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2" w:rsidRPr="00597B04" w:rsidRDefault="007035F2" w:rsidP="00CE1D0F">
      <w:pPr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Информационное письмо</w:t>
      </w:r>
      <w:bookmarkStart w:id="0" w:name="_GoBack"/>
      <w:bookmarkEnd w:id="0"/>
    </w:p>
    <w:p w:rsidR="007035F2" w:rsidRPr="00597B04" w:rsidRDefault="007035F2" w:rsidP="002B3095">
      <w:pPr>
        <w:rPr>
          <w:sz w:val="22"/>
          <w:szCs w:val="22"/>
        </w:rPr>
      </w:pPr>
      <w:r w:rsidRPr="00597B04">
        <w:rPr>
          <w:sz w:val="22"/>
          <w:szCs w:val="22"/>
        </w:rPr>
        <w:t xml:space="preserve">о проведении </w:t>
      </w:r>
      <w:r w:rsidRPr="00597B04">
        <w:rPr>
          <w:sz w:val="22"/>
          <w:szCs w:val="22"/>
          <w:lang w:val="en-US"/>
        </w:rPr>
        <w:t>VIII</w:t>
      </w:r>
      <w:r w:rsidRPr="00597B04">
        <w:rPr>
          <w:sz w:val="22"/>
          <w:szCs w:val="22"/>
        </w:rPr>
        <w:t xml:space="preserve">-го Всероссийского конкурса научных, методических и творческих работ </w:t>
      </w:r>
    </w:p>
    <w:p w:rsidR="007035F2" w:rsidRPr="00597B04" w:rsidRDefault="007035F2" w:rsidP="005E6825">
      <w:pPr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«ПРАВО НА ДЕТСТВО: ПРОФИЛАКТИКА НАСИЛИЯ</w:t>
      </w:r>
    </w:p>
    <w:p w:rsidR="007035F2" w:rsidRPr="00597B04" w:rsidRDefault="007035F2" w:rsidP="005E6825">
      <w:pPr>
        <w:jc w:val="center"/>
        <w:rPr>
          <w:sz w:val="22"/>
          <w:szCs w:val="22"/>
        </w:rPr>
      </w:pPr>
      <w:r w:rsidRPr="00597B04">
        <w:rPr>
          <w:b/>
          <w:bCs/>
          <w:sz w:val="22"/>
          <w:szCs w:val="22"/>
        </w:rPr>
        <w:t>В СЕМЬЕ, СРЕДИ ДЕТЕЙ И МОЛОДЁЖИ»</w:t>
      </w:r>
    </w:p>
    <w:p w:rsidR="007035F2" w:rsidRPr="00597B04" w:rsidRDefault="007035F2" w:rsidP="00BB460E">
      <w:pPr>
        <w:jc w:val="center"/>
        <w:rPr>
          <w:i/>
          <w:iCs/>
          <w:sz w:val="22"/>
          <w:szCs w:val="22"/>
        </w:rPr>
      </w:pPr>
      <w:r w:rsidRPr="00597B04">
        <w:rPr>
          <w:b/>
          <w:bCs/>
          <w:i/>
          <w:iCs/>
          <w:sz w:val="22"/>
          <w:szCs w:val="22"/>
        </w:rPr>
        <w:t>к году Добровольца (волонтёра) в Российской Федерации</w:t>
      </w:r>
    </w:p>
    <w:p w:rsidR="007035F2" w:rsidRPr="00597B04" w:rsidRDefault="007035F2" w:rsidP="00094C44">
      <w:pPr>
        <w:ind w:firstLine="720"/>
        <w:jc w:val="center"/>
        <w:rPr>
          <w:b/>
          <w:bCs/>
          <w:sz w:val="22"/>
          <w:szCs w:val="22"/>
        </w:rPr>
      </w:pPr>
    </w:p>
    <w:p w:rsidR="007035F2" w:rsidRPr="00597B04" w:rsidRDefault="007035F2" w:rsidP="00094C44">
      <w:pPr>
        <w:ind w:firstLine="720"/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1. Общие положения</w:t>
      </w:r>
    </w:p>
    <w:p w:rsidR="007035F2" w:rsidRPr="00597B04" w:rsidRDefault="007035F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1.1. Организаторы конкурса:</w:t>
      </w:r>
    </w:p>
    <w:p w:rsidR="007035F2" w:rsidRPr="00597B04" w:rsidRDefault="007035F2" w:rsidP="0070240A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Кировская региональная общественная организация «Вятский центр сотрудничества и развития»;</w:t>
      </w:r>
    </w:p>
    <w:p w:rsidR="007035F2" w:rsidRPr="00597B04" w:rsidRDefault="007035F2" w:rsidP="00F823A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7035F2" w:rsidRDefault="007035F2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Историко-культурное молодёжное научное общество «Самобытная Вятка».</w:t>
      </w:r>
    </w:p>
    <w:p w:rsidR="007035F2" w:rsidRPr="004143B1" w:rsidRDefault="007035F2" w:rsidP="004143B1">
      <w:pPr>
        <w:widowControl w:val="0"/>
        <w:jc w:val="center"/>
        <w:rPr>
          <w:b/>
          <w:bCs/>
        </w:rPr>
      </w:pPr>
      <w:r w:rsidRPr="004143B1">
        <w:rPr>
          <w:b/>
          <w:bCs/>
        </w:rPr>
        <w:t>При поддержке Министерства спорта и молодёжной политики Кировской области</w:t>
      </w:r>
    </w:p>
    <w:p w:rsidR="007035F2" w:rsidRPr="00597B04" w:rsidRDefault="007035F2" w:rsidP="00094C44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7035F2" w:rsidRPr="00597B04" w:rsidRDefault="007035F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1.2. Участники конкурса: педагогические и научные кадры; специалисты, работающие с детьми и молодёжью; дети; молодёжь; родители.</w:t>
      </w:r>
    </w:p>
    <w:p w:rsidR="007035F2" w:rsidRPr="00597B04" w:rsidRDefault="007035F2" w:rsidP="00013DFB">
      <w:pPr>
        <w:ind w:firstLine="708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1.3. Сроки проведения:</w:t>
      </w:r>
    </w:p>
    <w:p w:rsidR="007035F2" w:rsidRPr="00597B04" w:rsidRDefault="007035F2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</w:t>
      </w:r>
      <w:r w:rsidRPr="00597B04">
        <w:rPr>
          <w:b/>
          <w:bCs/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20</w:t>
      </w:r>
      <w:r w:rsidRPr="00597B04">
        <w:rPr>
          <w:b/>
          <w:bCs/>
          <w:sz w:val="22"/>
          <w:szCs w:val="22"/>
        </w:rPr>
        <w:t xml:space="preserve"> ноября 2018 г.</w:t>
      </w:r>
      <w:r w:rsidRPr="00597B04">
        <w:rPr>
          <w:sz w:val="22"/>
          <w:szCs w:val="22"/>
        </w:rPr>
        <w:t xml:space="preserve"> принимаются заявки и работы в электронном виде к.и.н. Поляковым Алексеем Геннадьевичем по </w:t>
      </w:r>
      <w:r w:rsidRPr="00597B04">
        <w:rPr>
          <w:sz w:val="22"/>
          <w:szCs w:val="22"/>
          <w:lang w:val="en-US"/>
        </w:rPr>
        <w:t>e</w:t>
      </w:r>
      <w:r w:rsidRPr="00597B04">
        <w:rPr>
          <w:sz w:val="22"/>
          <w:szCs w:val="22"/>
        </w:rPr>
        <w:t>-</w:t>
      </w:r>
      <w:r w:rsidRPr="00597B04">
        <w:rPr>
          <w:sz w:val="22"/>
          <w:szCs w:val="22"/>
          <w:lang w:val="en-US"/>
        </w:rPr>
        <w:t>mail</w:t>
      </w:r>
      <w:r w:rsidRPr="00597B04">
        <w:rPr>
          <w:sz w:val="22"/>
          <w:szCs w:val="22"/>
        </w:rPr>
        <w:t xml:space="preserve">: </w:t>
      </w:r>
      <w:hyperlink r:id="rId7" w:history="1">
        <w:r w:rsidRPr="00597B04">
          <w:rPr>
            <w:rStyle w:val="Hyperlink"/>
            <w:sz w:val="22"/>
            <w:szCs w:val="22"/>
            <w:shd w:val="clear" w:color="auto" w:fill="FFFFFF"/>
          </w:rPr>
          <w:t>sv010206@gmail.com</w:t>
        </w:r>
      </w:hyperlink>
      <w:r w:rsidRPr="00597B04">
        <w:rPr>
          <w:rStyle w:val="Hyperlink"/>
          <w:sz w:val="22"/>
          <w:szCs w:val="22"/>
          <w:shd w:val="clear" w:color="auto" w:fill="FFFFFF"/>
        </w:rPr>
        <w:t>,</w:t>
      </w:r>
      <w:r w:rsidRPr="00597B04">
        <w:rPr>
          <w:sz w:val="22"/>
          <w:szCs w:val="22"/>
        </w:rPr>
        <w:t xml:space="preserve"> </w:t>
      </w:r>
      <w:r w:rsidRPr="00597B04">
        <w:rPr>
          <w:spacing w:val="-2"/>
          <w:sz w:val="22"/>
          <w:szCs w:val="22"/>
        </w:rPr>
        <w:t xml:space="preserve">продублировать – </w:t>
      </w:r>
      <w:hyperlink r:id="rId8" w:history="1">
        <w:r w:rsidRPr="00597B04">
          <w:rPr>
            <w:rStyle w:val="Hyperlink"/>
            <w:sz w:val="22"/>
            <w:szCs w:val="22"/>
            <w:shd w:val="clear" w:color="auto" w:fill="FFFFFF"/>
          </w:rPr>
          <w:t>sv010206@yandex.ru</w:t>
        </w:r>
      </w:hyperlink>
      <w:r w:rsidRPr="00597B04">
        <w:rPr>
          <w:sz w:val="22"/>
          <w:szCs w:val="22"/>
        </w:rPr>
        <w:t xml:space="preserve"> </w:t>
      </w:r>
    </w:p>
    <w:p w:rsidR="007035F2" w:rsidRPr="00597B04" w:rsidRDefault="007035F2" w:rsidP="00AF476C">
      <w:pPr>
        <w:widowControl w:val="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(тел: 8-912-332-10-07);</w:t>
      </w:r>
    </w:p>
    <w:p w:rsidR="007035F2" w:rsidRPr="00597B04" w:rsidRDefault="007035F2" w:rsidP="00AF476C">
      <w:pPr>
        <w:widowControl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до 30</w:t>
      </w:r>
      <w:r w:rsidRPr="00597B04">
        <w:rPr>
          <w:b/>
          <w:bCs/>
          <w:sz w:val="22"/>
          <w:szCs w:val="22"/>
        </w:rPr>
        <w:t xml:space="preserve"> ноября 2018 г.</w:t>
      </w:r>
      <w:r w:rsidRPr="00597B04">
        <w:rPr>
          <w:sz w:val="22"/>
          <w:szCs w:val="22"/>
        </w:rPr>
        <w:t xml:space="preserve"> состоится подведение итогов конкурса. </w:t>
      </w:r>
    </w:p>
    <w:p w:rsidR="007035F2" w:rsidRPr="00597B04" w:rsidRDefault="007035F2" w:rsidP="00094C44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7035F2" w:rsidRPr="00597B04" w:rsidRDefault="007035F2" w:rsidP="00094C44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2. Цель и задачи конкурса</w:t>
      </w:r>
    </w:p>
    <w:p w:rsidR="007035F2" w:rsidRPr="00597B04" w:rsidRDefault="007035F2" w:rsidP="00094C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7B04">
        <w:rPr>
          <w:b/>
          <w:bCs/>
          <w:i/>
          <w:iCs/>
          <w:sz w:val="22"/>
          <w:szCs w:val="22"/>
        </w:rPr>
        <w:t>Цель конкурса</w:t>
      </w:r>
      <w:r w:rsidRPr="00597B04">
        <w:rPr>
          <w:i/>
          <w:iCs/>
          <w:sz w:val="22"/>
          <w:szCs w:val="22"/>
        </w:rPr>
        <w:t xml:space="preserve"> – </w:t>
      </w:r>
      <w:r w:rsidRPr="00597B04">
        <w:rPr>
          <w:sz w:val="22"/>
          <w:szCs w:val="22"/>
        </w:rPr>
        <w:t>интеграция межведомственных ресурсов в области профилактики насилия в семье, среди детей, подростков, молодёжи. Создание условий для</w:t>
      </w:r>
      <w:r w:rsidRPr="00597B04">
        <w:rPr>
          <w:i/>
          <w:iCs/>
          <w:sz w:val="22"/>
          <w:szCs w:val="22"/>
        </w:rPr>
        <w:t xml:space="preserve"> </w:t>
      </w:r>
      <w:r w:rsidRPr="00597B04">
        <w:rPr>
          <w:sz w:val="22"/>
          <w:szCs w:val="22"/>
        </w:rPr>
        <w:t>формирования у педагогических работников компетенций в области профилактики насилия в семье, среди детей, подростков, молодёжи.</w:t>
      </w:r>
    </w:p>
    <w:p w:rsidR="007035F2" w:rsidRPr="00597B04" w:rsidRDefault="007035F2" w:rsidP="00094C44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00597B04">
        <w:rPr>
          <w:b/>
          <w:bCs/>
          <w:i/>
          <w:iCs/>
          <w:sz w:val="22"/>
          <w:szCs w:val="22"/>
        </w:rPr>
        <w:t>Задачи:</w:t>
      </w:r>
    </w:p>
    <w:p w:rsidR="007035F2" w:rsidRPr="00597B04" w:rsidRDefault="007035F2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вовлечение общественности в процесс профилактики насилия среди детей и молодёжи;</w:t>
      </w:r>
    </w:p>
    <w:p w:rsidR="007035F2" w:rsidRPr="00597B04" w:rsidRDefault="007035F2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повышение информированности педагогов и расширение педагогического инструментария, используемого в кампаниях по вопросам профилактики насилия и правонарушений среди детей и молодёжи;</w:t>
      </w:r>
    </w:p>
    <w:p w:rsidR="007035F2" w:rsidRPr="00597B04" w:rsidRDefault="007035F2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- воспитание гуманных взаимоотношений в </w:t>
      </w:r>
      <w:r>
        <w:rPr>
          <w:sz w:val="22"/>
          <w:szCs w:val="22"/>
        </w:rPr>
        <w:t xml:space="preserve">семье, </w:t>
      </w:r>
      <w:r w:rsidRPr="00597B04">
        <w:rPr>
          <w:sz w:val="22"/>
          <w:szCs w:val="22"/>
        </w:rPr>
        <w:t>детской и молодёжной среде;</w:t>
      </w:r>
    </w:p>
    <w:p w:rsidR="007035F2" w:rsidRPr="00597B04" w:rsidRDefault="007035F2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формирование негативного отношения к насилию в обществе;</w:t>
      </w:r>
    </w:p>
    <w:p w:rsidR="007035F2" w:rsidRPr="00597B04" w:rsidRDefault="007035F2" w:rsidP="00094C44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- пропаганда мирных способов урегулирования споров, конфликтов.</w:t>
      </w:r>
    </w:p>
    <w:p w:rsidR="007035F2" w:rsidRDefault="007035F2" w:rsidP="00094C44">
      <w:pPr>
        <w:ind w:firstLine="720"/>
        <w:jc w:val="center"/>
        <w:rPr>
          <w:b/>
          <w:bCs/>
          <w:sz w:val="22"/>
          <w:szCs w:val="22"/>
        </w:rPr>
      </w:pPr>
    </w:p>
    <w:p w:rsidR="007035F2" w:rsidRPr="00597B04" w:rsidRDefault="007035F2" w:rsidP="00094C44">
      <w:pPr>
        <w:ind w:firstLine="720"/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3. Условия проведения конкурса</w:t>
      </w:r>
    </w:p>
    <w:p w:rsidR="007035F2" w:rsidRPr="00597B04" w:rsidRDefault="007035F2" w:rsidP="00C7137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3.1. Тематические направления:</w:t>
      </w:r>
    </w:p>
    <w:p w:rsidR="007035F2" w:rsidRDefault="007035F2" w:rsidP="004666C9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5F6DE1">
        <w:rPr>
          <w:b/>
          <w:bCs/>
          <w:sz w:val="22"/>
          <w:szCs w:val="22"/>
        </w:rPr>
        <w:t xml:space="preserve">Правовая культура. </w:t>
      </w:r>
    </w:p>
    <w:p w:rsidR="007035F2" w:rsidRPr="005F6DE1" w:rsidRDefault="007035F2" w:rsidP="004666C9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5F6DE1">
        <w:rPr>
          <w:b/>
          <w:bCs/>
          <w:sz w:val="22"/>
          <w:szCs w:val="22"/>
        </w:rPr>
        <w:t xml:space="preserve">Зашита прав несовершеннолетних. </w:t>
      </w:r>
    </w:p>
    <w:p w:rsidR="007035F2" w:rsidRDefault="007035F2" w:rsidP="00C31612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4666C9">
        <w:rPr>
          <w:b/>
          <w:bCs/>
          <w:sz w:val="22"/>
          <w:szCs w:val="22"/>
        </w:rPr>
        <w:t>Профилактика правонарушений несовершеннолетних и в отношении несовершеннолетних</w:t>
      </w:r>
      <w:r>
        <w:rPr>
          <w:b/>
          <w:bCs/>
          <w:sz w:val="22"/>
          <w:szCs w:val="22"/>
        </w:rPr>
        <w:t>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4666C9">
        <w:rPr>
          <w:b/>
          <w:bCs/>
          <w:sz w:val="22"/>
          <w:szCs w:val="22"/>
        </w:rPr>
        <w:t>Практика реализации Федерального Закона №436-ФЗ от 29.12.2010 «О защите детей от информации, причиняющей вред их здоровью и развитию».</w:t>
      </w:r>
    </w:p>
    <w:p w:rsidR="007035F2" w:rsidRPr="004666C9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Духовно-нравственное воспитание. Экология души.</w:t>
      </w:r>
    </w:p>
    <w:p w:rsidR="007035F2" w:rsidRPr="004666C9" w:rsidRDefault="007035F2" w:rsidP="004666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4666C9">
        <w:rPr>
          <w:b/>
          <w:bCs/>
          <w:sz w:val="22"/>
          <w:szCs w:val="22"/>
        </w:rPr>
        <w:t>рофилактика насилия</w:t>
      </w:r>
      <w:r>
        <w:rPr>
          <w:b/>
          <w:bCs/>
          <w:sz w:val="22"/>
          <w:szCs w:val="22"/>
        </w:rPr>
        <w:t xml:space="preserve"> </w:t>
      </w:r>
      <w:r w:rsidRPr="004666C9">
        <w:rPr>
          <w:b/>
          <w:bCs/>
          <w:sz w:val="22"/>
          <w:szCs w:val="22"/>
        </w:rPr>
        <w:t>и жестокости: педагогика, психология, социальная защита.</w:t>
      </w:r>
    </w:p>
    <w:p w:rsidR="007035F2" w:rsidRPr="004666C9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4666C9">
        <w:rPr>
          <w:b/>
          <w:bCs/>
          <w:sz w:val="22"/>
          <w:szCs w:val="22"/>
        </w:rPr>
        <w:t>Профилактика насилия и жестокости:</w:t>
      </w:r>
      <w:r>
        <w:rPr>
          <w:b/>
          <w:bCs/>
          <w:sz w:val="22"/>
          <w:szCs w:val="22"/>
        </w:rPr>
        <w:t xml:space="preserve"> культура</w:t>
      </w:r>
      <w:r w:rsidRPr="004666C9">
        <w:rPr>
          <w:b/>
          <w:bCs/>
          <w:sz w:val="22"/>
          <w:szCs w:val="22"/>
        </w:rPr>
        <w:t>, искусство.</w:t>
      </w:r>
    </w:p>
    <w:p w:rsidR="007035F2" w:rsidRPr="00744741" w:rsidRDefault="007035F2" w:rsidP="004666C9">
      <w:pPr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744741">
        <w:rPr>
          <w:b/>
          <w:bCs/>
          <w:sz w:val="22"/>
          <w:szCs w:val="22"/>
        </w:rPr>
        <w:t xml:space="preserve">Конфликты: </w:t>
      </w:r>
      <w:r>
        <w:rPr>
          <w:b/>
          <w:bCs/>
          <w:sz w:val="22"/>
          <w:szCs w:val="22"/>
        </w:rPr>
        <w:t xml:space="preserve">профилактика, </w:t>
      </w:r>
      <w:r w:rsidRPr="00744741">
        <w:rPr>
          <w:b/>
          <w:bCs/>
          <w:sz w:val="22"/>
          <w:szCs w:val="22"/>
        </w:rPr>
        <w:t>выявление, разрешение. Медиация.</w:t>
      </w:r>
      <w:r>
        <w:rPr>
          <w:b/>
          <w:bCs/>
          <w:sz w:val="22"/>
          <w:szCs w:val="22"/>
        </w:rPr>
        <w:t xml:space="preserve"> </w:t>
      </w:r>
    </w:p>
    <w:p w:rsidR="007035F2" w:rsidRPr="00597B04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Профилактика и противодействие у</w:t>
      </w:r>
      <w:r w:rsidRPr="00597B04">
        <w:rPr>
          <w:b/>
          <w:bCs/>
          <w:sz w:val="22"/>
          <w:szCs w:val="22"/>
        </w:rPr>
        <w:t>потреблени</w:t>
      </w:r>
      <w:r>
        <w:rPr>
          <w:b/>
          <w:bCs/>
          <w:sz w:val="22"/>
          <w:szCs w:val="22"/>
        </w:rPr>
        <w:t>ю</w:t>
      </w:r>
      <w:r w:rsidRPr="00597B04">
        <w:rPr>
          <w:b/>
          <w:bCs/>
          <w:sz w:val="22"/>
          <w:szCs w:val="22"/>
        </w:rPr>
        <w:t xml:space="preserve"> алкоголя, наркотиков, ПАВ.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Профилактика суицида.</w:t>
      </w:r>
    </w:p>
    <w:p w:rsidR="007035F2" w:rsidRPr="00597B04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Противодействие вовлечению несовершеннолетних в деструктивные культы.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Работа с несовершеннолетними и семьями, находящимися в социально опасном положении.</w:t>
      </w:r>
    </w:p>
    <w:p w:rsidR="007035F2" w:rsidRPr="008E037C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E037C">
        <w:rPr>
          <w:b/>
          <w:bCs/>
          <w:sz w:val="22"/>
          <w:szCs w:val="22"/>
        </w:rPr>
        <w:t>Психологическое и социальное здоровье. Социально-психологическая работа.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132E29">
        <w:rPr>
          <w:b/>
          <w:bCs/>
          <w:sz w:val="22"/>
          <w:szCs w:val="22"/>
        </w:rPr>
        <w:t>Семья как воспитательный институт. Межпоколенческие связи.</w:t>
      </w:r>
      <w:r>
        <w:rPr>
          <w:b/>
          <w:bCs/>
          <w:sz w:val="22"/>
          <w:szCs w:val="22"/>
        </w:rPr>
        <w:t xml:space="preserve"> </w:t>
      </w:r>
      <w:r w:rsidRPr="00132E29">
        <w:rPr>
          <w:b/>
          <w:bCs/>
          <w:sz w:val="22"/>
          <w:szCs w:val="22"/>
        </w:rPr>
        <w:t>Традиционные семейные ценности.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Ювенальные технологии.</w:t>
      </w:r>
    </w:p>
    <w:p w:rsidR="007035F2" w:rsidRPr="00D54D30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Pr="005E49DF">
        <w:rPr>
          <w:b/>
          <w:bCs/>
          <w:sz w:val="22"/>
          <w:szCs w:val="22"/>
        </w:rPr>
        <w:t xml:space="preserve">ормирование конструктивного </w:t>
      </w:r>
      <w:r>
        <w:rPr>
          <w:b/>
          <w:bCs/>
          <w:sz w:val="22"/>
          <w:szCs w:val="22"/>
        </w:rPr>
        <w:t>взаимоотношения у</w:t>
      </w:r>
      <w:r w:rsidRPr="005E49DF">
        <w:rPr>
          <w:b/>
          <w:bCs/>
          <w:sz w:val="22"/>
          <w:szCs w:val="22"/>
        </w:rPr>
        <w:t>чащихся</w:t>
      </w:r>
      <w:r>
        <w:rPr>
          <w:b/>
          <w:bCs/>
          <w:sz w:val="22"/>
          <w:szCs w:val="22"/>
        </w:rPr>
        <w:t>.</w:t>
      </w:r>
      <w:r w:rsidRPr="00D54D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035F2" w:rsidRPr="00132E29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Pr="00D54D30">
        <w:rPr>
          <w:b/>
          <w:bCs/>
          <w:sz w:val="22"/>
          <w:szCs w:val="22"/>
        </w:rPr>
        <w:t>ормирование позитивного родительства.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Домашнее воспитание и образование.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EC327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Занятость и досуг: профилактика насилия.</w:t>
      </w:r>
    </w:p>
    <w:p w:rsidR="007035F2" w:rsidRPr="00EC3270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EC3270">
        <w:rPr>
          <w:b/>
          <w:bCs/>
          <w:sz w:val="22"/>
          <w:szCs w:val="22"/>
        </w:rPr>
        <w:t>1 июня – Международный день защиты детей.</w:t>
      </w:r>
    </w:p>
    <w:p w:rsidR="007035F2" w:rsidRPr="008E1C2C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 июля – </w:t>
      </w:r>
      <w:r w:rsidRPr="008E1C2C">
        <w:rPr>
          <w:b/>
          <w:bCs/>
          <w:sz w:val="22"/>
          <w:szCs w:val="22"/>
        </w:rPr>
        <w:t>Всероссийский день семьи, любви и верности</w:t>
      </w:r>
      <w:r>
        <w:rPr>
          <w:b/>
          <w:bCs/>
          <w:sz w:val="22"/>
          <w:szCs w:val="22"/>
        </w:rPr>
        <w:t>.</w:t>
      </w:r>
    </w:p>
    <w:p w:rsidR="007035F2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2018 год – 100 лет со дня создания комиссий по делам несовершеннолетних и защите их прав.</w:t>
      </w:r>
    </w:p>
    <w:p w:rsidR="007035F2" w:rsidRPr="00114DF9" w:rsidRDefault="007035F2" w:rsidP="004666C9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114DF9">
        <w:rPr>
          <w:b/>
          <w:bCs/>
          <w:sz w:val="22"/>
          <w:szCs w:val="22"/>
        </w:rPr>
        <w:t>Оригинальный проект по профилактике насилия.</w:t>
      </w:r>
    </w:p>
    <w:p w:rsidR="007035F2" w:rsidRDefault="007035F2" w:rsidP="009B4D22">
      <w:pPr>
        <w:ind w:left="709"/>
        <w:rPr>
          <w:sz w:val="22"/>
          <w:szCs w:val="22"/>
        </w:rPr>
      </w:pPr>
    </w:p>
    <w:p w:rsidR="007035F2" w:rsidRPr="00597B04" w:rsidRDefault="007035F2" w:rsidP="009B4D22">
      <w:pPr>
        <w:ind w:left="709"/>
        <w:rPr>
          <w:sz w:val="22"/>
          <w:szCs w:val="22"/>
        </w:rPr>
      </w:pPr>
      <w:r w:rsidRPr="00597B04">
        <w:rPr>
          <w:sz w:val="22"/>
          <w:szCs w:val="22"/>
        </w:rPr>
        <w:t xml:space="preserve">3.2. Работа должна быть представлена в цифровом формате: 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3.2.1. книги, статьи;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3.2.2. неопубликованной статьи; 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3.2.3. учебно-методической разработки;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3.2.4</w:t>
      </w:r>
      <w:r w:rsidRPr="00597B04">
        <w:rPr>
          <w:spacing w:val="-6"/>
          <w:sz w:val="22"/>
          <w:szCs w:val="22"/>
        </w:rPr>
        <w:t>. сценария массового мероприятия, театрализованного представления</w:t>
      </w:r>
      <w:r w:rsidRPr="00597B04">
        <w:rPr>
          <w:sz w:val="22"/>
          <w:szCs w:val="22"/>
        </w:rPr>
        <w:t>;</w:t>
      </w:r>
    </w:p>
    <w:p w:rsidR="007035F2" w:rsidRPr="00597B04" w:rsidRDefault="007035F2" w:rsidP="00877E8C">
      <w:pPr>
        <w:jc w:val="both"/>
        <w:rPr>
          <w:spacing w:val="-6"/>
          <w:sz w:val="22"/>
          <w:szCs w:val="22"/>
        </w:rPr>
      </w:pPr>
      <w:r w:rsidRPr="00597B04">
        <w:rPr>
          <w:sz w:val="22"/>
          <w:szCs w:val="22"/>
        </w:rPr>
        <w:t xml:space="preserve">3.2.5. социального видеоролика </w:t>
      </w:r>
      <w:r w:rsidRPr="00597B04">
        <w:rPr>
          <w:spacing w:val="-6"/>
          <w:sz w:val="22"/>
          <w:szCs w:val="22"/>
        </w:rPr>
        <w:t xml:space="preserve">(до 5 минут, дополнительно предоставляется аннотация); </w:t>
      </w:r>
    </w:p>
    <w:p w:rsidR="007035F2" w:rsidRPr="00597B04" w:rsidRDefault="007035F2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 xml:space="preserve">3.2.6. социального плаката, рисунка, </w:t>
      </w:r>
      <w:r w:rsidRPr="00597B04">
        <w:rPr>
          <w:sz w:val="22"/>
          <w:szCs w:val="22"/>
        </w:rPr>
        <w:t>фотоматериалов</w:t>
      </w:r>
      <w:r w:rsidRPr="00597B04">
        <w:rPr>
          <w:spacing w:val="-6"/>
          <w:sz w:val="22"/>
          <w:szCs w:val="22"/>
        </w:rPr>
        <w:t xml:space="preserve"> (дополнительно предоставляется аннотация);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3.2.7. буклета, брошюры;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3.2.8. презентации (в программе </w:t>
      </w:r>
      <w:r w:rsidRPr="00597B04">
        <w:rPr>
          <w:sz w:val="22"/>
          <w:szCs w:val="22"/>
          <w:lang w:val="en-US"/>
        </w:rPr>
        <w:t>Power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Point</w:t>
      </w:r>
      <w:r w:rsidRPr="00597B04">
        <w:rPr>
          <w:sz w:val="22"/>
          <w:szCs w:val="22"/>
        </w:rPr>
        <w:t xml:space="preserve">); </w:t>
      </w:r>
    </w:p>
    <w:p w:rsidR="007035F2" w:rsidRPr="00597B04" w:rsidRDefault="007035F2" w:rsidP="00877E8C">
      <w:pPr>
        <w:jc w:val="both"/>
        <w:rPr>
          <w:sz w:val="22"/>
          <w:szCs w:val="22"/>
        </w:rPr>
      </w:pPr>
      <w:r w:rsidRPr="00597B04">
        <w:rPr>
          <w:spacing w:val="-6"/>
          <w:sz w:val="22"/>
          <w:szCs w:val="22"/>
        </w:rPr>
        <w:t>3.2.9. эссе, реферата (только для несовершеннолетних)</w:t>
      </w:r>
      <w:r w:rsidRPr="00597B04">
        <w:rPr>
          <w:sz w:val="22"/>
          <w:szCs w:val="22"/>
        </w:rPr>
        <w:t>;</w:t>
      </w:r>
    </w:p>
    <w:p w:rsidR="007035F2" w:rsidRPr="00597B04" w:rsidRDefault="007035F2" w:rsidP="00877E8C">
      <w:pPr>
        <w:jc w:val="both"/>
        <w:rPr>
          <w:spacing w:val="-6"/>
          <w:sz w:val="22"/>
          <w:szCs w:val="22"/>
        </w:rPr>
      </w:pPr>
      <w:r w:rsidRPr="00597B04">
        <w:rPr>
          <w:spacing w:val="-6"/>
          <w:sz w:val="22"/>
          <w:szCs w:val="22"/>
        </w:rPr>
        <w:t>3.2.10. других работ соответствующих целям и задачам конкурса.</w:t>
      </w:r>
    </w:p>
    <w:p w:rsidR="007035F2" w:rsidRPr="00597B04" w:rsidRDefault="007035F2" w:rsidP="008156DA">
      <w:pPr>
        <w:spacing w:line="300" w:lineRule="exact"/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7035F2" w:rsidRPr="00597B04" w:rsidRDefault="007035F2" w:rsidP="00E27079">
      <w:pPr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3.4. Требования к оформлению заявок.</w:t>
      </w:r>
    </w:p>
    <w:p w:rsidR="007035F2" w:rsidRPr="00597B04" w:rsidRDefault="007035F2" w:rsidP="0030631B">
      <w:pPr>
        <w:ind w:firstLine="709"/>
        <w:jc w:val="right"/>
        <w:rPr>
          <w:i/>
          <w:iCs/>
          <w:sz w:val="22"/>
          <w:szCs w:val="22"/>
          <w:lang w:val="en-US"/>
        </w:rPr>
      </w:pPr>
      <w:r w:rsidRPr="00597B04">
        <w:rPr>
          <w:i/>
          <w:iCs/>
          <w:sz w:val="22"/>
          <w:szCs w:val="22"/>
        </w:rPr>
        <w:t>Образец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3"/>
        <w:gridCol w:w="5751"/>
      </w:tblGrid>
      <w:tr w:rsidR="007035F2" w:rsidRPr="00597B04">
        <w:trPr>
          <w:trHeight w:val="303"/>
          <w:jc w:val="center"/>
        </w:trPr>
        <w:tc>
          <w:tcPr>
            <w:tcW w:w="4199" w:type="dxa"/>
          </w:tcPr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7035F2" w:rsidRPr="00597B04" w:rsidRDefault="007035F2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7035F2" w:rsidRPr="00597B04" w:rsidRDefault="007035F2" w:rsidP="00C40D01">
            <w:pPr>
              <w:ind w:firstLine="3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97B04">
              <w:rPr>
                <w:b/>
                <w:bCs/>
                <w:i/>
                <w:iCs/>
                <w:sz w:val="22"/>
                <w:szCs w:val="22"/>
              </w:rPr>
              <w:t>Счастливая Лариса Николаевна,</w:t>
            </w:r>
          </w:p>
          <w:p w:rsidR="007035F2" w:rsidRPr="00597B04" w:rsidRDefault="007035F2" w:rsidP="00C40D01">
            <w:pPr>
              <w:ind w:firstLine="33"/>
              <w:jc w:val="both"/>
              <w:rPr>
                <w:i/>
                <w:iCs/>
                <w:sz w:val="22"/>
                <w:szCs w:val="22"/>
              </w:rPr>
            </w:pPr>
            <w:r w:rsidRPr="00597B04">
              <w:rPr>
                <w:i/>
                <w:iCs/>
                <w:sz w:val="22"/>
                <w:szCs w:val="22"/>
              </w:rPr>
              <w:t>методист, МБУ Центр молодёжных инициатив (научный руководитель – Берёзкина Елена Ивановна, д.пед.н, заместитель директора, МБУ Центр молодёжных инициатив), г. Киров</w:t>
            </w:r>
          </w:p>
          <w:p w:rsidR="007035F2" w:rsidRPr="00597B04" w:rsidRDefault="007035F2" w:rsidP="00C40D0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035F2" w:rsidRPr="00597B04" w:rsidRDefault="007035F2" w:rsidP="00F5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04">
              <w:rPr>
                <w:b/>
                <w:bCs/>
                <w:sz w:val="22"/>
                <w:szCs w:val="22"/>
              </w:rPr>
              <w:t xml:space="preserve">ПРОФИЛАКТИКА НАСИЛИЯ В СЕМЬЕ </w:t>
            </w:r>
          </w:p>
          <w:p w:rsidR="007035F2" w:rsidRDefault="007035F2" w:rsidP="00F5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04">
              <w:rPr>
                <w:b/>
                <w:bCs/>
                <w:sz w:val="22"/>
                <w:szCs w:val="22"/>
              </w:rPr>
              <w:t xml:space="preserve">В КОНТЕКСТЕ ДУХОВНО-НРАВСТВЕННОГО </w:t>
            </w:r>
          </w:p>
          <w:p w:rsidR="007035F2" w:rsidRPr="00597B04" w:rsidRDefault="007035F2" w:rsidP="00F51E7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04">
              <w:rPr>
                <w:b/>
                <w:bCs/>
                <w:sz w:val="22"/>
                <w:szCs w:val="22"/>
              </w:rPr>
              <w:t>ВОСПИТАНИЯ ДЕТЕЙ</w:t>
            </w:r>
          </w:p>
          <w:p w:rsidR="007035F2" w:rsidRPr="00597B04" w:rsidRDefault="007035F2" w:rsidP="0097590E">
            <w:pPr>
              <w:widowControl w:val="0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(указать вид работы, например, научная статья, методическая разработка родительского собрания, буклет, презентация, видеоролик занятия)</w:t>
            </w:r>
          </w:p>
        </w:tc>
      </w:tr>
      <w:tr w:rsidR="007035F2" w:rsidRPr="00597B04">
        <w:trPr>
          <w:trHeight w:val="288"/>
          <w:jc w:val="center"/>
        </w:trPr>
        <w:tc>
          <w:tcPr>
            <w:tcW w:w="4199" w:type="dxa"/>
            <w:vAlign w:val="center"/>
          </w:tcPr>
          <w:p w:rsidR="007035F2" w:rsidRPr="00597B04" w:rsidRDefault="007035F2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7035F2" w:rsidRPr="00597B04" w:rsidRDefault="007035F2" w:rsidP="00C40D0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27 лет</w:t>
            </w:r>
          </w:p>
        </w:tc>
      </w:tr>
      <w:tr w:rsidR="007035F2" w:rsidRPr="00597B04">
        <w:trPr>
          <w:trHeight w:val="303"/>
          <w:jc w:val="center"/>
        </w:trPr>
        <w:tc>
          <w:tcPr>
            <w:tcW w:w="4199" w:type="dxa"/>
            <w:vAlign w:val="center"/>
          </w:tcPr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Почтовый (с индексом) адрес, E-mail (рабочий и личный), телефон (рабочий, сот., дом.) участника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Счастливая Лариса Николаевна,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61000, г. Киров, ул. Кировская, д 111, кв.17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E-mail: рабочий – ecodeti@ecodeti.ru; 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личный – </w:t>
            </w:r>
            <w:r w:rsidRPr="00597B04">
              <w:rPr>
                <w:sz w:val="22"/>
                <w:szCs w:val="22"/>
                <w:lang w:val="en-US"/>
              </w:rPr>
              <w:t>lara</w:t>
            </w:r>
            <w:r w:rsidRPr="00597B04">
              <w:rPr>
                <w:sz w:val="22"/>
                <w:szCs w:val="22"/>
              </w:rPr>
              <w:t>@kirov.ru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Р.т. 8(322) 77-77-77; с.т. 8-999-999-99-99 </w:t>
            </w:r>
          </w:p>
        </w:tc>
      </w:tr>
      <w:tr w:rsidR="007035F2" w:rsidRPr="00597B04">
        <w:trPr>
          <w:trHeight w:val="273"/>
          <w:jc w:val="center"/>
        </w:trPr>
        <w:tc>
          <w:tcPr>
            <w:tcW w:w="4199" w:type="dxa"/>
          </w:tcPr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Ф.И.О. Почтовый (с индексом) адрес, E-mail (рабочий и личный), телефон (сот., дом.) научного руководителя.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Берёзкина Елена Ивановна,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610002, г. Киров, ул. Кировская, д 333, кв.79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 xml:space="preserve">E-mail: рабочий – deti@deti.ru; 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личный – ber@kirov.ru</w:t>
            </w:r>
          </w:p>
          <w:p w:rsidR="007035F2" w:rsidRPr="00597B04" w:rsidRDefault="007035F2" w:rsidP="00C40D01">
            <w:pPr>
              <w:rPr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Р.т. 8(322) 55-55-55; с.т. 8-333-333-33-33</w:t>
            </w:r>
          </w:p>
        </w:tc>
      </w:tr>
    </w:tbl>
    <w:p w:rsidR="007035F2" w:rsidRDefault="007035F2" w:rsidP="00094C44">
      <w:pPr>
        <w:ind w:firstLine="720"/>
        <w:jc w:val="both"/>
        <w:rPr>
          <w:sz w:val="22"/>
          <w:szCs w:val="22"/>
        </w:rPr>
      </w:pPr>
    </w:p>
    <w:p w:rsidR="007035F2" w:rsidRPr="00597B04" w:rsidRDefault="007035F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3.5. Требования к оформлению рукописей: редактор </w:t>
      </w:r>
      <w:r w:rsidRPr="00597B04">
        <w:rPr>
          <w:sz w:val="22"/>
          <w:szCs w:val="22"/>
          <w:lang w:val="en-US"/>
        </w:rPr>
        <w:t>Word</w:t>
      </w:r>
      <w:r w:rsidRPr="00597B04">
        <w:rPr>
          <w:sz w:val="22"/>
          <w:szCs w:val="22"/>
        </w:rPr>
        <w:t xml:space="preserve"> (97-2003); шрифт </w:t>
      </w:r>
      <w:r w:rsidRPr="00597B04">
        <w:rPr>
          <w:sz w:val="22"/>
          <w:szCs w:val="22"/>
          <w:lang w:val="en-US"/>
        </w:rPr>
        <w:t>Times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New</w:t>
      </w:r>
      <w:r w:rsidRPr="00597B04">
        <w:rPr>
          <w:sz w:val="22"/>
          <w:szCs w:val="22"/>
        </w:rPr>
        <w:t xml:space="preserve"> </w:t>
      </w:r>
      <w:r w:rsidRPr="00597B04">
        <w:rPr>
          <w:sz w:val="22"/>
          <w:szCs w:val="22"/>
          <w:lang w:val="en-US"/>
        </w:rPr>
        <w:t>Roman</w:t>
      </w:r>
      <w:r w:rsidRPr="00597B04">
        <w:rPr>
          <w:sz w:val="22"/>
          <w:szCs w:val="22"/>
        </w:rPr>
        <w:t xml:space="preserve"> – 14; интервал полуторный; параметры страницы (формата А-4) стандартные; нумерация сносок автоматическая, постраничная. Рукописи предоставляется в электронном виде.</w:t>
      </w:r>
    </w:p>
    <w:p w:rsidR="007035F2" w:rsidRPr="00597B04" w:rsidRDefault="007035F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3.6. Аннотация не должна превышать 2 000 знаков с (пробелами).</w:t>
      </w:r>
    </w:p>
    <w:p w:rsidR="007035F2" w:rsidRPr="00597B04" w:rsidRDefault="007035F2" w:rsidP="00094C44">
      <w:pPr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3.7.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7035F2" w:rsidRPr="00597B04">
        <w:trPr>
          <w:trHeight w:val="2002"/>
        </w:trPr>
        <w:tc>
          <w:tcPr>
            <w:tcW w:w="9746" w:type="dxa"/>
          </w:tcPr>
          <w:p w:rsidR="007035F2" w:rsidRPr="00597B04" w:rsidRDefault="007035F2" w:rsidP="00392997">
            <w:pPr>
              <w:jc w:val="right"/>
              <w:rPr>
                <w:i/>
                <w:iCs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br w:type="page"/>
            </w:r>
            <w:r w:rsidRPr="00597B04">
              <w:rPr>
                <w:i/>
                <w:iCs/>
                <w:sz w:val="22"/>
                <w:szCs w:val="22"/>
              </w:rPr>
              <w:t>Образец</w:t>
            </w:r>
          </w:p>
          <w:p w:rsidR="007035F2" w:rsidRPr="00597B04" w:rsidRDefault="007035F2" w:rsidP="0039299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97B04">
              <w:rPr>
                <w:b/>
                <w:bCs/>
                <w:i/>
                <w:iCs/>
                <w:sz w:val="22"/>
                <w:szCs w:val="22"/>
              </w:rPr>
              <w:t>Л. Н. Счастливая,</w:t>
            </w:r>
          </w:p>
          <w:p w:rsidR="007035F2" w:rsidRPr="00597B04" w:rsidRDefault="007035F2" w:rsidP="00392997">
            <w:pPr>
              <w:ind w:firstLine="33"/>
              <w:jc w:val="right"/>
              <w:rPr>
                <w:i/>
                <w:iCs/>
                <w:sz w:val="22"/>
                <w:szCs w:val="22"/>
              </w:rPr>
            </w:pPr>
            <w:r w:rsidRPr="00597B04">
              <w:rPr>
                <w:i/>
                <w:iCs/>
                <w:sz w:val="22"/>
                <w:szCs w:val="22"/>
              </w:rPr>
              <w:t xml:space="preserve">методист, МБУ Центр молодёжных инициатив </w:t>
            </w:r>
          </w:p>
          <w:p w:rsidR="007035F2" w:rsidRPr="00597B04" w:rsidRDefault="007035F2" w:rsidP="00392997">
            <w:pPr>
              <w:ind w:firstLine="33"/>
              <w:jc w:val="right"/>
              <w:rPr>
                <w:i/>
                <w:iCs/>
                <w:sz w:val="22"/>
                <w:szCs w:val="22"/>
              </w:rPr>
            </w:pPr>
            <w:r w:rsidRPr="00597B04">
              <w:rPr>
                <w:i/>
                <w:iCs/>
                <w:sz w:val="22"/>
                <w:szCs w:val="22"/>
              </w:rPr>
              <w:t xml:space="preserve">(научный руководитель – Е. И. Берёзкина, д.пед.н, директор, </w:t>
            </w:r>
          </w:p>
          <w:p w:rsidR="007035F2" w:rsidRPr="00597B04" w:rsidRDefault="007035F2" w:rsidP="00392997">
            <w:pPr>
              <w:ind w:firstLine="33"/>
              <w:jc w:val="right"/>
              <w:rPr>
                <w:i/>
                <w:iCs/>
                <w:sz w:val="22"/>
                <w:szCs w:val="22"/>
              </w:rPr>
            </w:pPr>
            <w:r w:rsidRPr="00597B04">
              <w:rPr>
                <w:i/>
                <w:iCs/>
                <w:sz w:val="22"/>
                <w:szCs w:val="22"/>
              </w:rPr>
              <w:t xml:space="preserve"> МБУ Центр молодёжных инициатив), г. Киров</w:t>
            </w:r>
          </w:p>
          <w:p w:rsidR="007035F2" w:rsidRPr="00597B04" w:rsidRDefault="007035F2" w:rsidP="00094C44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7035F2" w:rsidRPr="00597B04" w:rsidRDefault="007035F2" w:rsidP="00094C44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04">
              <w:rPr>
                <w:b/>
                <w:bCs/>
                <w:sz w:val="22"/>
                <w:szCs w:val="22"/>
              </w:rPr>
              <w:t xml:space="preserve">ПРОФИЛАКТИКА НАСИЛИЯ В СЕМЬЕ В КОНТЕКСТЕ </w:t>
            </w:r>
          </w:p>
          <w:p w:rsidR="007035F2" w:rsidRPr="00597B04" w:rsidRDefault="007035F2" w:rsidP="00094C44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04">
              <w:rPr>
                <w:b/>
                <w:bCs/>
                <w:sz w:val="22"/>
                <w:szCs w:val="22"/>
              </w:rPr>
              <w:t>ДУХОВНО-НРАВСТВЕННОГО ВОСПИТАНИЯ ДЕТЕЙ</w:t>
            </w:r>
          </w:p>
          <w:p w:rsidR="007035F2" w:rsidRPr="00597B04" w:rsidRDefault="007035F2" w:rsidP="0097590E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597B04">
              <w:rPr>
                <w:sz w:val="22"/>
                <w:szCs w:val="22"/>
              </w:rPr>
              <w:t>(указать вид работы, например, научная статья, методическая разработка родительского собрания, буклет, презентация, видеоролик занятия)</w:t>
            </w:r>
          </w:p>
        </w:tc>
      </w:tr>
    </w:tbl>
    <w:p w:rsidR="007035F2" w:rsidRDefault="007035F2">
      <w:pPr>
        <w:rPr>
          <w:sz w:val="22"/>
          <w:szCs w:val="22"/>
        </w:rPr>
      </w:pPr>
    </w:p>
    <w:p w:rsidR="007035F2" w:rsidRPr="00597B04" w:rsidRDefault="007035F2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3.8. В теме письма указать Ф.И.О. автора (если несколько, то первого по списку) и название конкурса по образцу – «Счастливая Л.Н. Конкурс Право-2018».</w:t>
      </w:r>
    </w:p>
    <w:p w:rsidR="007035F2" w:rsidRPr="00597B04" w:rsidRDefault="007035F2" w:rsidP="00B31C50">
      <w:pPr>
        <w:ind w:firstLine="708"/>
        <w:rPr>
          <w:sz w:val="22"/>
          <w:szCs w:val="22"/>
        </w:rPr>
      </w:pPr>
      <w:r w:rsidRPr="00597B04">
        <w:rPr>
          <w:sz w:val="22"/>
          <w:szCs w:val="22"/>
        </w:rPr>
        <w:t>3.9. Название файлов подписываются по образцу – «Счастливая Л.Н.–заявка», Счастливая Л.Н.–статья», «Счастливая Л.Н.–презентация», «Счастливая Л.Н.–видео» и т.д.</w:t>
      </w:r>
    </w:p>
    <w:p w:rsidR="007035F2" w:rsidRPr="00597B04" w:rsidRDefault="007035F2" w:rsidP="00094C44">
      <w:pPr>
        <w:ind w:firstLine="720"/>
        <w:jc w:val="center"/>
        <w:rPr>
          <w:b/>
          <w:bCs/>
          <w:sz w:val="22"/>
          <w:szCs w:val="22"/>
        </w:rPr>
      </w:pPr>
    </w:p>
    <w:p w:rsidR="007035F2" w:rsidRPr="00597B04" w:rsidRDefault="007035F2" w:rsidP="00094C44">
      <w:pPr>
        <w:ind w:firstLine="720"/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>4. Подведение итогов</w:t>
      </w:r>
    </w:p>
    <w:p w:rsidR="007035F2" w:rsidRPr="00597B04" w:rsidRDefault="007035F2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4.1. Работа оценивается конкурсной комиссией путём принятия коллективного решения.</w:t>
      </w:r>
    </w:p>
    <w:p w:rsidR="007035F2" w:rsidRPr="00597B04" w:rsidRDefault="007035F2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4.2. Представленные материалы не возвращаются, рецензии не выдаются. </w:t>
      </w:r>
    </w:p>
    <w:p w:rsidR="007035F2" w:rsidRPr="00597B04" w:rsidRDefault="007035F2" w:rsidP="00094C44">
      <w:pPr>
        <w:tabs>
          <w:tab w:val="left" w:pos="1260"/>
        </w:tabs>
        <w:ind w:firstLine="720"/>
        <w:jc w:val="both"/>
        <w:rPr>
          <w:b/>
          <w:bCs/>
          <w:i/>
          <w:iCs/>
          <w:sz w:val="22"/>
          <w:szCs w:val="22"/>
        </w:rPr>
      </w:pPr>
      <w:r w:rsidRPr="00597B04">
        <w:rPr>
          <w:sz w:val="22"/>
          <w:szCs w:val="22"/>
        </w:rPr>
        <w:t xml:space="preserve">4.3. </w:t>
      </w:r>
      <w:r w:rsidRPr="00597B04">
        <w:rPr>
          <w:b/>
          <w:bCs/>
          <w:i/>
          <w:iCs/>
          <w:sz w:val="22"/>
          <w:szCs w:val="22"/>
        </w:rPr>
        <w:t>Критерии оценок</w:t>
      </w:r>
      <w:r w:rsidRPr="00597B04">
        <w:rPr>
          <w:i/>
          <w:iCs/>
          <w:sz w:val="22"/>
          <w:szCs w:val="22"/>
        </w:rPr>
        <w:t>:</w:t>
      </w:r>
    </w:p>
    <w:p w:rsidR="007035F2" w:rsidRPr="00597B04" w:rsidRDefault="007035F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7035F2" w:rsidRPr="00597B04" w:rsidRDefault="007035F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4.3.2. Творческий подход и оригинальность – от 0 до 3 баллов.</w:t>
      </w:r>
    </w:p>
    <w:p w:rsidR="007035F2" w:rsidRPr="00597B04" w:rsidRDefault="007035F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4.3.3. Наличие наглядных материалов, медиапрезентаций и т.д. – от 0 до 3 баллов.</w:t>
      </w:r>
    </w:p>
    <w:p w:rsidR="007035F2" w:rsidRPr="00597B04" w:rsidRDefault="007035F2" w:rsidP="00877E8C">
      <w:pPr>
        <w:tabs>
          <w:tab w:val="left" w:pos="0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7035F2" w:rsidRPr="00597B04" w:rsidRDefault="007035F2" w:rsidP="00877E8C">
      <w:pPr>
        <w:tabs>
          <w:tab w:val="left" w:pos="709"/>
        </w:tabs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4.3.5. 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Например, м.б. организованы: выставки; обсуждения социального плаката или книги; проведены тренинги, дебаты, классные часы и т.д. </w:t>
      </w:r>
    </w:p>
    <w:p w:rsidR="007035F2" w:rsidRPr="00597B04" w:rsidRDefault="007035F2" w:rsidP="00700775">
      <w:pPr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4.3.6. Популяризация опыта.</w:t>
      </w:r>
    </w:p>
    <w:p w:rsidR="007035F2" w:rsidRPr="00597B04" w:rsidRDefault="007035F2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>4.4. Работы (за исключением случаев специально указанных в пункте 3.2.) оцениваются в соответствии с их видами и категориями участников: 1) педагогические и научные кадры, специалисты, работающие с детьми и молодёжью; 2) дети до 13 лет; 3) молодёжь от 14 до 17 лет, 4) молодёжь от 18 до 22 лет, 5) молодёжь от 22 до 30 лет; 6) родители.</w:t>
      </w:r>
    </w:p>
    <w:p w:rsidR="007035F2" w:rsidRPr="00597B04" w:rsidRDefault="007035F2" w:rsidP="00094C44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4.5. Победители награждаются дипломами. Конкурсанты поощряются дипломом лауреата или получают сертификат об участии. </w:t>
      </w:r>
    </w:p>
    <w:p w:rsidR="007035F2" w:rsidRPr="00597B04" w:rsidRDefault="007035F2" w:rsidP="00094C44">
      <w:pPr>
        <w:tabs>
          <w:tab w:val="left" w:pos="1260"/>
        </w:tabs>
        <w:jc w:val="center"/>
        <w:rPr>
          <w:b/>
          <w:bCs/>
          <w:sz w:val="22"/>
          <w:szCs w:val="22"/>
        </w:rPr>
      </w:pPr>
    </w:p>
    <w:p w:rsidR="007035F2" w:rsidRPr="00597B04" w:rsidRDefault="007035F2" w:rsidP="00094C44">
      <w:pPr>
        <w:tabs>
          <w:tab w:val="left" w:pos="1260"/>
        </w:tabs>
        <w:jc w:val="center"/>
        <w:rPr>
          <w:b/>
          <w:bCs/>
          <w:sz w:val="22"/>
          <w:szCs w:val="22"/>
        </w:rPr>
      </w:pPr>
      <w:r w:rsidRPr="00597B04">
        <w:rPr>
          <w:b/>
          <w:bCs/>
          <w:sz w:val="22"/>
          <w:szCs w:val="22"/>
        </w:rPr>
        <w:t xml:space="preserve">5. Условия участия </w:t>
      </w:r>
    </w:p>
    <w:p w:rsidR="007035F2" w:rsidRPr="00597B04" w:rsidRDefault="007035F2" w:rsidP="00BA3659">
      <w:pPr>
        <w:widowControl w:val="0"/>
        <w:ind w:firstLine="709"/>
        <w:jc w:val="both"/>
        <w:rPr>
          <w:sz w:val="22"/>
          <w:szCs w:val="22"/>
        </w:rPr>
      </w:pPr>
      <w:r w:rsidRPr="00597B04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7035F2" w:rsidRPr="00597B04" w:rsidRDefault="007035F2" w:rsidP="00BA3659">
      <w:pPr>
        <w:jc w:val="both"/>
        <w:rPr>
          <w:color w:val="000000"/>
          <w:sz w:val="22"/>
          <w:szCs w:val="22"/>
          <w:shd w:val="clear" w:color="auto" w:fill="FFFFFF"/>
        </w:rPr>
      </w:pPr>
      <w:r w:rsidRPr="006D0AD0">
        <w:rPr>
          <w:spacing w:val="-2"/>
          <w:sz w:val="23"/>
          <w:szCs w:val="23"/>
        </w:rPr>
        <w:t>Конкурсные материалы высылаются вместе с копией квитанции об оплате</w:t>
      </w:r>
      <w:r w:rsidRPr="00597B04">
        <w:rPr>
          <w:spacing w:val="-2"/>
          <w:sz w:val="22"/>
          <w:szCs w:val="22"/>
        </w:rPr>
        <w:t xml:space="preserve"> по e-mail:</w:t>
      </w:r>
      <w:r w:rsidRPr="00597B04">
        <w:rPr>
          <w:spacing w:val="-2"/>
          <w:sz w:val="22"/>
          <w:szCs w:val="22"/>
          <w:u w:val="single"/>
        </w:rPr>
        <w:t xml:space="preserve"> </w:t>
      </w:r>
      <w:hyperlink r:id="rId9" w:history="1">
        <w:r w:rsidRPr="00597B04">
          <w:rPr>
            <w:rStyle w:val="Hyperlink"/>
            <w:spacing w:val="-2"/>
            <w:sz w:val="22"/>
            <w:szCs w:val="22"/>
          </w:rPr>
          <w:t>sv010206@gmail.com</w:t>
        </w:r>
      </w:hyperlink>
      <w:r w:rsidRPr="00597B04">
        <w:rPr>
          <w:sz w:val="22"/>
          <w:szCs w:val="22"/>
        </w:rPr>
        <w:t xml:space="preserve"> (</w:t>
      </w:r>
      <w:r w:rsidRPr="00597B04">
        <w:rPr>
          <w:spacing w:val="-2"/>
          <w:sz w:val="22"/>
          <w:szCs w:val="22"/>
        </w:rPr>
        <w:t xml:space="preserve">продублировать – </w:t>
      </w:r>
      <w:hyperlink r:id="rId10" w:history="1">
        <w:r w:rsidRPr="00597B04">
          <w:rPr>
            <w:rStyle w:val="Hyperlink"/>
            <w:sz w:val="22"/>
            <w:szCs w:val="22"/>
            <w:shd w:val="clear" w:color="auto" w:fill="FFFFFF"/>
          </w:rPr>
          <w:t>sv010206@yandex.ru</w:t>
        </w:r>
      </w:hyperlink>
      <w:r w:rsidRPr="00597B04">
        <w:rPr>
          <w:sz w:val="22"/>
          <w:szCs w:val="22"/>
        </w:rPr>
        <w:t>)</w:t>
      </w:r>
      <w:r w:rsidRPr="00597B04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Pr="00597B04">
        <w:rPr>
          <w:spacing w:val="-2"/>
          <w:sz w:val="22"/>
          <w:szCs w:val="22"/>
        </w:rPr>
        <w:t xml:space="preserve"> </w:t>
      </w:r>
    </w:p>
    <w:p w:rsidR="007035F2" w:rsidRPr="00597B04" w:rsidRDefault="007035F2" w:rsidP="00BA3659">
      <w:pPr>
        <w:jc w:val="center"/>
        <w:rPr>
          <w:b/>
          <w:bCs/>
          <w:spacing w:val="-2"/>
          <w:sz w:val="22"/>
          <w:szCs w:val="22"/>
        </w:rPr>
      </w:pPr>
    </w:p>
    <w:p w:rsidR="007035F2" w:rsidRPr="00597B04" w:rsidRDefault="007035F2" w:rsidP="00BA3659">
      <w:pPr>
        <w:jc w:val="center"/>
        <w:rPr>
          <w:b/>
          <w:bCs/>
          <w:spacing w:val="-2"/>
          <w:sz w:val="22"/>
          <w:szCs w:val="22"/>
        </w:rPr>
      </w:pPr>
      <w:r w:rsidRPr="00597B04">
        <w:rPr>
          <w:b/>
          <w:bCs/>
          <w:spacing w:val="-2"/>
          <w:sz w:val="22"/>
          <w:szCs w:val="22"/>
        </w:rPr>
        <w:t>Платежные реквизиты для перечисления организационного взноса</w:t>
      </w:r>
    </w:p>
    <w:p w:rsidR="007035F2" w:rsidRPr="00597B04" w:rsidRDefault="007035F2" w:rsidP="00BA3659">
      <w:pPr>
        <w:jc w:val="center"/>
        <w:rPr>
          <w:spacing w:val="-2"/>
          <w:sz w:val="22"/>
          <w:szCs w:val="22"/>
        </w:rPr>
      </w:pPr>
      <w:r w:rsidRPr="00597B04">
        <w:rPr>
          <w:spacing w:val="-2"/>
          <w:sz w:val="22"/>
          <w:szCs w:val="22"/>
        </w:rPr>
        <w:t>КРОО «Вятский центр сотрудничества и развития» ИНН 4345058305 КПП 434501001 расчетный счет 40703810100020000023 БИК 043304711 кор.счет 30101810100000000711 в АО КБ «Хлынов» г.Киров</w:t>
      </w:r>
    </w:p>
    <w:p w:rsidR="007035F2" w:rsidRDefault="007035F2" w:rsidP="00C3058F">
      <w:pPr>
        <w:rPr>
          <w:i/>
          <w:iCs/>
          <w:spacing w:val="-2"/>
          <w:sz w:val="22"/>
          <w:szCs w:val="22"/>
        </w:rPr>
      </w:pPr>
      <w:r w:rsidRPr="00597B04">
        <w:rPr>
          <w:i/>
          <w:iCs/>
          <w:spacing w:val="-2"/>
          <w:sz w:val="22"/>
          <w:szCs w:val="22"/>
        </w:rPr>
        <w:t xml:space="preserve">В графе «назначение платежа» указать: Орг. взнос за участие в конкурсе «Право-2018». </w:t>
      </w:r>
    </w:p>
    <w:p w:rsidR="007035F2" w:rsidRPr="00FA563E" w:rsidRDefault="007035F2" w:rsidP="00C3058F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FA563E">
        <w:rPr>
          <w:spacing w:val="-2"/>
          <w:sz w:val="22"/>
          <w:szCs w:val="22"/>
        </w:rPr>
        <w:t xml:space="preserve">Бухгалтер: Овсянникова Галина Александровна, e-mail: </w:t>
      </w:r>
      <w:hyperlink r:id="rId11" w:history="1">
        <w:r w:rsidRPr="00FA563E">
          <w:rPr>
            <w:rStyle w:val="Hyperlink"/>
            <w:spacing w:val="-2"/>
            <w:sz w:val="22"/>
            <w:szCs w:val="22"/>
          </w:rPr>
          <w:t>oga-rps@mail.ru</w:t>
        </w:r>
      </w:hyperlink>
      <w:r w:rsidRPr="00FA563E">
        <w:rPr>
          <w:spacing w:val="-2"/>
          <w:sz w:val="22"/>
          <w:szCs w:val="22"/>
        </w:rPr>
        <w:t>, т. 8-909-141-60-85</w:t>
      </w:r>
    </w:p>
    <w:p w:rsidR="007035F2" w:rsidRPr="00597B04" w:rsidRDefault="007035F2" w:rsidP="00FE40B2">
      <w:pPr>
        <w:tabs>
          <w:tab w:val="left" w:pos="720"/>
        </w:tabs>
        <w:ind w:firstLine="709"/>
        <w:rPr>
          <w:b/>
          <w:bCs/>
          <w:sz w:val="22"/>
          <w:szCs w:val="22"/>
        </w:rPr>
      </w:pPr>
    </w:p>
    <w:sectPr w:rsidR="007035F2" w:rsidRPr="00597B04" w:rsidSect="00CE1D0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F2" w:rsidRDefault="007035F2">
      <w:r>
        <w:separator/>
      </w:r>
    </w:p>
  </w:endnote>
  <w:endnote w:type="continuationSeparator" w:id="0">
    <w:p w:rsidR="007035F2" w:rsidRDefault="0070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F2" w:rsidRDefault="007035F2" w:rsidP="00FD7FC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5F2" w:rsidRDefault="00703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F2" w:rsidRDefault="007035F2">
      <w:r>
        <w:separator/>
      </w:r>
    </w:p>
  </w:footnote>
  <w:footnote w:type="continuationSeparator" w:id="0">
    <w:p w:rsidR="007035F2" w:rsidRDefault="0070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B47D7A"/>
    <w:lvl w:ilvl="0">
      <w:numFmt w:val="bullet"/>
      <w:lvlText w:val="*"/>
      <w:lvlJc w:val="left"/>
    </w:lvl>
  </w:abstractNum>
  <w:abstractNum w:abstractNumId="1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117E99"/>
    <w:multiLevelType w:val="hybridMultilevel"/>
    <w:tmpl w:val="17F4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D45AC"/>
    <w:multiLevelType w:val="multilevel"/>
    <w:tmpl w:val="C1486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CF3"/>
    <w:multiLevelType w:val="hybridMultilevel"/>
    <w:tmpl w:val="FFD05A26"/>
    <w:lvl w:ilvl="0" w:tplc="207E03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D2E24"/>
    <w:multiLevelType w:val="hybridMultilevel"/>
    <w:tmpl w:val="A6AE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50E"/>
    <w:multiLevelType w:val="hybridMultilevel"/>
    <w:tmpl w:val="6130DBE6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76DA9"/>
    <w:multiLevelType w:val="hybridMultilevel"/>
    <w:tmpl w:val="C9485E7A"/>
    <w:lvl w:ilvl="0" w:tplc="981C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92"/>
    <w:rsid w:val="00001CDA"/>
    <w:rsid w:val="00004C07"/>
    <w:rsid w:val="00007FB1"/>
    <w:rsid w:val="000111F7"/>
    <w:rsid w:val="000116E9"/>
    <w:rsid w:val="00011A09"/>
    <w:rsid w:val="00012DD2"/>
    <w:rsid w:val="0001365F"/>
    <w:rsid w:val="00013DFB"/>
    <w:rsid w:val="00014EDF"/>
    <w:rsid w:val="00016574"/>
    <w:rsid w:val="0002026F"/>
    <w:rsid w:val="00022505"/>
    <w:rsid w:val="00022C06"/>
    <w:rsid w:val="00024E1B"/>
    <w:rsid w:val="0002741F"/>
    <w:rsid w:val="000302DA"/>
    <w:rsid w:val="00031AA0"/>
    <w:rsid w:val="00031CDD"/>
    <w:rsid w:val="00032F93"/>
    <w:rsid w:val="00034D1C"/>
    <w:rsid w:val="00041195"/>
    <w:rsid w:val="00041488"/>
    <w:rsid w:val="00042ADD"/>
    <w:rsid w:val="00042B74"/>
    <w:rsid w:val="00044AB3"/>
    <w:rsid w:val="00045411"/>
    <w:rsid w:val="00046107"/>
    <w:rsid w:val="000471B9"/>
    <w:rsid w:val="000476FB"/>
    <w:rsid w:val="0005100C"/>
    <w:rsid w:val="000558DC"/>
    <w:rsid w:val="00056643"/>
    <w:rsid w:val="000566F0"/>
    <w:rsid w:val="00064029"/>
    <w:rsid w:val="00064E9D"/>
    <w:rsid w:val="00071343"/>
    <w:rsid w:val="000724CF"/>
    <w:rsid w:val="000726D2"/>
    <w:rsid w:val="00072965"/>
    <w:rsid w:val="00073D2B"/>
    <w:rsid w:val="000744A3"/>
    <w:rsid w:val="00075CD9"/>
    <w:rsid w:val="00075FCD"/>
    <w:rsid w:val="00082509"/>
    <w:rsid w:val="0008550C"/>
    <w:rsid w:val="00085964"/>
    <w:rsid w:val="00085B5A"/>
    <w:rsid w:val="00086F1E"/>
    <w:rsid w:val="00086FAC"/>
    <w:rsid w:val="000878D1"/>
    <w:rsid w:val="00092054"/>
    <w:rsid w:val="00094624"/>
    <w:rsid w:val="00094C44"/>
    <w:rsid w:val="00096C34"/>
    <w:rsid w:val="000A0133"/>
    <w:rsid w:val="000A26FD"/>
    <w:rsid w:val="000A298B"/>
    <w:rsid w:val="000A33AC"/>
    <w:rsid w:val="000A3EE9"/>
    <w:rsid w:val="000A4216"/>
    <w:rsid w:val="000A4EC6"/>
    <w:rsid w:val="000A5BBC"/>
    <w:rsid w:val="000A5C42"/>
    <w:rsid w:val="000B04A5"/>
    <w:rsid w:val="000B2841"/>
    <w:rsid w:val="000B4B4C"/>
    <w:rsid w:val="000B5D0D"/>
    <w:rsid w:val="000B6804"/>
    <w:rsid w:val="000B6F80"/>
    <w:rsid w:val="000B7FCB"/>
    <w:rsid w:val="000C0A0C"/>
    <w:rsid w:val="000C36A7"/>
    <w:rsid w:val="000C3EDB"/>
    <w:rsid w:val="000C52CE"/>
    <w:rsid w:val="000C5F40"/>
    <w:rsid w:val="000D05E8"/>
    <w:rsid w:val="000D06D8"/>
    <w:rsid w:val="000D0B0C"/>
    <w:rsid w:val="000D2308"/>
    <w:rsid w:val="000D68C0"/>
    <w:rsid w:val="000D6D74"/>
    <w:rsid w:val="000D70F9"/>
    <w:rsid w:val="000E1BA6"/>
    <w:rsid w:val="000E295C"/>
    <w:rsid w:val="000E52F9"/>
    <w:rsid w:val="000E56CE"/>
    <w:rsid w:val="000F15C6"/>
    <w:rsid w:val="000F1706"/>
    <w:rsid w:val="000F1D8E"/>
    <w:rsid w:val="000F2F74"/>
    <w:rsid w:val="000F63CB"/>
    <w:rsid w:val="000F78C9"/>
    <w:rsid w:val="000F7DE5"/>
    <w:rsid w:val="00101B95"/>
    <w:rsid w:val="00105D20"/>
    <w:rsid w:val="00112B61"/>
    <w:rsid w:val="00112BE0"/>
    <w:rsid w:val="00113A87"/>
    <w:rsid w:val="001144FF"/>
    <w:rsid w:val="00114B63"/>
    <w:rsid w:val="00114DF9"/>
    <w:rsid w:val="001161C3"/>
    <w:rsid w:val="00116706"/>
    <w:rsid w:val="00117EF5"/>
    <w:rsid w:val="0012200C"/>
    <w:rsid w:val="001251E4"/>
    <w:rsid w:val="0012592D"/>
    <w:rsid w:val="00131331"/>
    <w:rsid w:val="00132E29"/>
    <w:rsid w:val="00135FA4"/>
    <w:rsid w:val="00136D30"/>
    <w:rsid w:val="00136E28"/>
    <w:rsid w:val="00140B04"/>
    <w:rsid w:val="001412F3"/>
    <w:rsid w:val="00145159"/>
    <w:rsid w:val="001470F5"/>
    <w:rsid w:val="00147AA9"/>
    <w:rsid w:val="00150474"/>
    <w:rsid w:val="001516F6"/>
    <w:rsid w:val="00155655"/>
    <w:rsid w:val="00155986"/>
    <w:rsid w:val="00155E53"/>
    <w:rsid w:val="00157BAB"/>
    <w:rsid w:val="0016165D"/>
    <w:rsid w:val="001640DA"/>
    <w:rsid w:val="001660BA"/>
    <w:rsid w:val="00166B43"/>
    <w:rsid w:val="00166DDD"/>
    <w:rsid w:val="001706CC"/>
    <w:rsid w:val="001723C0"/>
    <w:rsid w:val="00172D09"/>
    <w:rsid w:val="00174107"/>
    <w:rsid w:val="00174E47"/>
    <w:rsid w:val="00176FC7"/>
    <w:rsid w:val="001803F1"/>
    <w:rsid w:val="00183197"/>
    <w:rsid w:val="00184E65"/>
    <w:rsid w:val="00186428"/>
    <w:rsid w:val="00190A1E"/>
    <w:rsid w:val="0019413C"/>
    <w:rsid w:val="00195A59"/>
    <w:rsid w:val="00195BE5"/>
    <w:rsid w:val="00196692"/>
    <w:rsid w:val="001976E1"/>
    <w:rsid w:val="00197FA3"/>
    <w:rsid w:val="001A07CD"/>
    <w:rsid w:val="001A0CE1"/>
    <w:rsid w:val="001A1AE0"/>
    <w:rsid w:val="001A2FD5"/>
    <w:rsid w:val="001A4398"/>
    <w:rsid w:val="001A4475"/>
    <w:rsid w:val="001B09F9"/>
    <w:rsid w:val="001B265C"/>
    <w:rsid w:val="001B2D2B"/>
    <w:rsid w:val="001B4B55"/>
    <w:rsid w:val="001B7686"/>
    <w:rsid w:val="001C1468"/>
    <w:rsid w:val="001C296B"/>
    <w:rsid w:val="001C3F01"/>
    <w:rsid w:val="001C5265"/>
    <w:rsid w:val="001D0DA7"/>
    <w:rsid w:val="001D0DBB"/>
    <w:rsid w:val="001D107F"/>
    <w:rsid w:val="001D22DD"/>
    <w:rsid w:val="001D41F7"/>
    <w:rsid w:val="001D4523"/>
    <w:rsid w:val="001D59AD"/>
    <w:rsid w:val="001D5E39"/>
    <w:rsid w:val="001D6048"/>
    <w:rsid w:val="001D6D7F"/>
    <w:rsid w:val="001D72BE"/>
    <w:rsid w:val="001E2B95"/>
    <w:rsid w:val="001E3643"/>
    <w:rsid w:val="001F0972"/>
    <w:rsid w:val="001F0B31"/>
    <w:rsid w:val="001F28CF"/>
    <w:rsid w:val="001F32A8"/>
    <w:rsid w:val="001F4442"/>
    <w:rsid w:val="001F6F89"/>
    <w:rsid w:val="001F7EDE"/>
    <w:rsid w:val="00200BC9"/>
    <w:rsid w:val="0020490F"/>
    <w:rsid w:val="00210D4C"/>
    <w:rsid w:val="002133CE"/>
    <w:rsid w:val="002142F9"/>
    <w:rsid w:val="002208BF"/>
    <w:rsid w:val="002218D4"/>
    <w:rsid w:val="0022383E"/>
    <w:rsid w:val="002259D8"/>
    <w:rsid w:val="002300C7"/>
    <w:rsid w:val="00231879"/>
    <w:rsid w:val="00231A63"/>
    <w:rsid w:val="00231C4F"/>
    <w:rsid w:val="0023289F"/>
    <w:rsid w:val="0023486A"/>
    <w:rsid w:val="00236210"/>
    <w:rsid w:val="002369FF"/>
    <w:rsid w:val="00237EDA"/>
    <w:rsid w:val="002401F5"/>
    <w:rsid w:val="00242609"/>
    <w:rsid w:val="00243DD6"/>
    <w:rsid w:val="00245AC5"/>
    <w:rsid w:val="00246675"/>
    <w:rsid w:val="00250B9A"/>
    <w:rsid w:val="00264500"/>
    <w:rsid w:val="00266515"/>
    <w:rsid w:val="00266925"/>
    <w:rsid w:val="00266AD7"/>
    <w:rsid w:val="00267062"/>
    <w:rsid w:val="00271375"/>
    <w:rsid w:val="00272ED4"/>
    <w:rsid w:val="00274329"/>
    <w:rsid w:val="00277B26"/>
    <w:rsid w:val="0028029E"/>
    <w:rsid w:val="00282404"/>
    <w:rsid w:val="002827FC"/>
    <w:rsid w:val="00282FBD"/>
    <w:rsid w:val="0028314C"/>
    <w:rsid w:val="00283E6F"/>
    <w:rsid w:val="002843E9"/>
    <w:rsid w:val="0028594C"/>
    <w:rsid w:val="00285990"/>
    <w:rsid w:val="002917B5"/>
    <w:rsid w:val="00292A5B"/>
    <w:rsid w:val="00295501"/>
    <w:rsid w:val="00296936"/>
    <w:rsid w:val="00296B5C"/>
    <w:rsid w:val="00297FDB"/>
    <w:rsid w:val="002A063F"/>
    <w:rsid w:val="002A26EF"/>
    <w:rsid w:val="002A2FEA"/>
    <w:rsid w:val="002A4074"/>
    <w:rsid w:val="002A5C5C"/>
    <w:rsid w:val="002A5D69"/>
    <w:rsid w:val="002A7646"/>
    <w:rsid w:val="002B0EB1"/>
    <w:rsid w:val="002B1E94"/>
    <w:rsid w:val="002B3095"/>
    <w:rsid w:val="002B3A7F"/>
    <w:rsid w:val="002C1A9C"/>
    <w:rsid w:val="002C1CF7"/>
    <w:rsid w:val="002C4DA7"/>
    <w:rsid w:val="002C5D00"/>
    <w:rsid w:val="002C758C"/>
    <w:rsid w:val="002C77DF"/>
    <w:rsid w:val="002D137C"/>
    <w:rsid w:val="002D1E68"/>
    <w:rsid w:val="002D21DC"/>
    <w:rsid w:val="002D652F"/>
    <w:rsid w:val="002D7487"/>
    <w:rsid w:val="002E3BE4"/>
    <w:rsid w:val="002E3F57"/>
    <w:rsid w:val="002E52D4"/>
    <w:rsid w:val="002E55C4"/>
    <w:rsid w:val="002E61C9"/>
    <w:rsid w:val="002E67E3"/>
    <w:rsid w:val="002E77F4"/>
    <w:rsid w:val="002F768D"/>
    <w:rsid w:val="002F7FAB"/>
    <w:rsid w:val="003009FA"/>
    <w:rsid w:val="00302EE5"/>
    <w:rsid w:val="003053E1"/>
    <w:rsid w:val="00306174"/>
    <w:rsid w:val="0030631B"/>
    <w:rsid w:val="00307394"/>
    <w:rsid w:val="003107E4"/>
    <w:rsid w:val="003129C4"/>
    <w:rsid w:val="0031551A"/>
    <w:rsid w:val="003156E5"/>
    <w:rsid w:val="0031606A"/>
    <w:rsid w:val="00316443"/>
    <w:rsid w:val="00317BB9"/>
    <w:rsid w:val="003205B7"/>
    <w:rsid w:val="00322304"/>
    <w:rsid w:val="00322915"/>
    <w:rsid w:val="00322F2D"/>
    <w:rsid w:val="003238BE"/>
    <w:rsid w:val="00324CAC"/>
    <w:rsid w:val="00324F37"/>
    <w:rsid w:val="00325B3F"/>
    <w:rsid w:val="00325D2A"/>
    <w:rsid w:val="003278FF"/>
    <w:rsid w:val="003301D5"/>
    <w:rsid w:val="003302CD"/>
    <w:rsid w:val="00334A2C"/>
    <w:rsid w:val="0033754D"/>
    <w:rsid w:val="00337754"/>
    <w:rsid w:val="00341FA1"/>
    <w:rsid w:val="00342321"/>
    <w:rsid w:val="00342BAE"/>
    <w:rsid w:val="00342E86"/>
    <w:rsid w:val="003431C2"/>
    <w:rsid w:val="003434CF"/>
    <w:rsid w:val="00343643"/>
    <w:rsid w:val="00344C78"/>
    <w:rsid w:val="0034771D"/>
    <w:rsid w:val="00347B09"/>
    <w:rsid w:val="00353554"/>
    <w:rsid w:val="0035365E"/>
    <w:rsid w:val="003546FA"/>
    <w:rsid w:val="00354E49"/>
    <w:rsid w:val="00355AA4"/>
    <w:rsid w:val="00361A60"/>
    <w:rsid w:val="00362316"/>
    <w:rsid w:val="003645E5"/>
    <w:rsid w:val="003655C3"/>
    <w:rsid w:val="00365797"/>
    <w:rsid w:val="003670AA"/>
    <w:rsid w:val="00372A69"/>
    <w:rsid w:val="0037401A"/>
    <w:rsid w:val="00375205"/>
    <w:rsid w:val="0037717F"/>
    <w:rsid w:val="0038073C"/>
    <w:rsid w:val="00380D2D"/>
    <w:rsid w:val="003818B7"/>
    <w:rsid w:val="003832A7"/>
    <w:rsid w:val="00383F52"/>
    <w:rsid w:val="00384108"/>
    <w:rsid w:val="00390725"/>
    <w:rsid w:val="00390ACE"/>
    <w:rsid w:val="0039122A"/>
    <w:rsid w:val="00392997"/>
    <w:rsid w:val="00396D42"/>
    <w:rsid w:val="003A0126"/>
    <w:rsid w:val="003A5A25"/>
    <w:rsid w:val="003A5C50"/>
    <w:rsid w:val="003B0402"/>
    <w:rsid w:val="003B2B07"/>
    <w:rsid w:val="003B2ECB"/>
    <w:rsid w:val="003B309E"/>
    <w:rsid w:val="003B3895"/>
    <w:rsid w:val="003B4631"/>
    <w:rsid w:val="003B4C62"/>
    <w:rsid w:val="003C2DEC"/>
    <w:rsid w:val="003C514C"/>
    <w:rsid w:val="003C5877"/>
    <w:rsid w:val="003D1C60"/>
    <w:rsid w:val="003D23F8"/>
    <w:rsid w:val="003D52D9"/>
    <w:rsid w:val="003E1042"/>
    <w:rsid w:val="003E1161"/>
    <w:rsid w:val="003E30D1"/>
    <w:rsid w:val="003E4817"/>
    <w:rsid w:val="003E5A62"/>
    <w:rsid w:val="003E625B"/>
    <w:rsid w:val="003E72D7"/>
    <w:rsid w:val="003E76E4"/>
    <w:rsid w:val="003E7A19"/>
    <w:rsid w:val="003F0861"/>
    <w:rsid w:val="003F14CF"/>
    <w:rsid w:val="003F1633"/>
    <w:rsid w:val="003F5F29"/>
    <w:rsid w:val="003F616E"/>
    <w:rsid w:val="003F684A"/>
    <w:rsid w:val="003F6DEA"/>
    <w:rsid w:val="0040182D"/>
    <w:rsid w:val="004034A8"/>
    <w:rsid w:val="00403F1E"/>
    <w:rsid w:val="00406116"/>
    <w:rsid w:val="0041016E"/>
    <w:rsid w:val="00411BE2"/>
    <w:rsid w:val="00412429"/>
    <w:rsid w:val="00413D0E"/>
    <w:rsid w:val="00413EDA"/>
    <w:rsid w:val="004143B1"/>
    <w:rsid w:val="004168C5"/>
    <w:rsid w:val="00416F31"/>
    <w:rsid w:val="00421765"/>
    <w:rsid w:val="004218CC"/>
    <w:rsid w:val="00424A13"/>
    <w:rsid w:val="004267B9"/>
    <w:rsid w:val="004279D2"/>
    <w:rsid w:val="00427EFC"/>
    <w:rsid w:val="0043098B"/>
    <w:rsid w:val="004319C3"/>
    <w:rsid w:val="00432428"/>
    <w:rsid w:val="00434F9D"/>
    <w:rsid w:val="004362E0"/>
    <w:rsid w:val="0043642F"/>
    <w:rsid w:val="0043690B"/>
    <w:rsid w:val="00436A19"/>
    <w:rsid w:val="004407DF"/>
    <w:rsid w:val="00440F87"/>
    <w:rsid w:val="004417B7"/>
    <w:rsid w:val="004421E6"/>
    <w:rsid w:val="0044242F"/>
    <w:rsid w:val="004453BE"/>
    <w:rsid w:val="0044730C"/>
    <w:rsid w:val="004502B1"/>
    <w:rsid w:val="004512E1"/>
    <w:rsid w:val="00451C0C"/>
    <w:rsid w:val="00451D9E"/>
    <w:rsid w:val="00457165"/>
    <w:rsid w:val="004574E8"/>
    <w:rsid w:val="00462832"/>
    <w:rsid w:val="004648E6"/>
    <w:rsid w:val="00464E28"/>
    <w:rsid w:val="004666C9"/>
    <w:rsid w:val="00472039"/>
    <w:rsid w:val="004732D8"/>
    <w:rsid w:val="00473E23"/>
    <w:rsid w:val="0047728A"/>
    <w:rsid w:val="0048149C"/>
    <w:rsid w:val="00481C08"/>
    <w:rsid w:val="00482416"/>
    <w:rsid w:val="00484CD9"/>
    <w:rsid w:val="004876AF"/>
    <w:rsid w:val="00487E83"/>
    <w:rsid w:val="0049074B"/>
    <w:rsid w:val="00491C6B"/>
    <w:rsid w:val="004929C3"/>
    <w:rsid w:val="00492F7B"/>
    <w:rsid w:val="004932B8"/>
    <w:rsid w:val="0049366F"/>
    <w:rsid w:val="004953C4"/>
    <w:rsid w:val="00495CB4"/>
    <w:rsid w:val="00496CB6"/>
    <w:rsid w:val="004975B6"/>
    <w:rsid w:val="00497664"/>
    <w:rsid w:val="0049783D"/>
    <w:rsid w:val="004A20E6"/>
    <w:rsid w:val="004A2EB8"/>
    <w:rsid w:val="004A374A"/>
    <w:rsid w:val="004A547A"/>
    <w:rsid w:val="004A7C30"/>
    <w:rsid w:val="004A7CBC"/>
    <w:rsid w:val="004B2019"/>
    <w:rsid w:val="004B3A92"/>
    <w:rsid w:val="004B4933"/>
    <w:rsid w:val="004B4B75"/>
    <w:rsid w:val="004C0934"/>
    <w:rsid w:val="004C303C"/>
    <w:rsid w:val="004C384F"/>
    <w:rsid w:val="004E086E"/>
    <w:rsid w:val="004E2C91"/>
    <w:rsid w:val="004E30A2"/>
    <w:rsid w:val="004E7C28"/>
    <w:rsid w:val="004F1625"/>
    <w:rsid w:val="004F20C6"/>
    <w:rsid w:val="004F2A07"/>
    <w:rsid w:val="004F2D12"/>
    <w:rsid w:val="004F4E52"/>
    <w:rsid w:val="004F69A7"/>
    <w:rsid w:val="0050319F"/>
    <w:rsid w:val="00507A87"/>
    <w:rsid w:val="00512831"/>
    <w:rsid w:val="00513A7C"/>
    <w:rsid w:val="005162A2"/>
    <w:rsid w:val="00517B5A"/>
    <w:rsid w:val="00522F30"/>
    <w:rsid w:val="00530FF0"/>
    <w:rsid w:val="00531EA1"/>
    <w:rsid w:val="0053413D"/>
    <w:rsid w:val="005364B6"/>
    <w:rsid w:val="00537F9C"/>
    <w:rsid w:val="005403DD"/>
    <w:rsid w:val="005403E7"/>
    <w:rsid w:val="0054376F"/>
    <w:rsid w:val="00544F08"/>
    <w:rsid w:val="00546E8B"/>
    <w:rsid w:val="00550455"/>
    <w:rsid w:val="00550EB7"/>
    <w:rsid w:val="00551071"/>
    <w:rsid w:val="00554CAE"/>
    <w:rsid w:val="005563CF"/>
    <w:rsid w:val="005563EA"/>
    <w:rsid w:val="005570D2"/>
    <w:rsid w:val="0056027F"/>
    <w:rsid w:val="00561A5F"/>
    <w:rsid w:val="0056423B"/>
    <w:rsid w:val="005648F9"/>
    <w:rsid w:val="00565BF7"/>
    <w:rsid w:val="005666F7"/>
    <w:rsid w:val="005719CD"/>
    <w:rsid w:val="00571D84"/>
    <w:rsid w:val="00572A64"/>
    <w:rsid w:val="0057370B"/>
    <w:rsid w:val="00573B80"/>
    <w:rsid w:val="00573D7C"/>
    <w:rsid w:val="005750D5"/>
    <w:rsid w:val="00575357"/>
    <w:rsid w:val="0057679C"/>
    <w:rsid w:val="005773DC"/>
    <w:rsid w:val="00581D53"/>
    <w:rsid w:val="00582E5F"/>
    <w:rsid w:val="005830E8"/>
    <w:rsid w:val="0058541A"/>
    <w:rsid w:val="00585F29"/>
    <w:rsid w:val="0058620D"/>
    <w:rsid w:val="00586499"/>
    <w:rsid w:val="00587C59"/>
    <w:rsid w:val="00592502"/>
    <w:rsid w:val="0059387F"/>
    <w:rsid w:val="00594996"/>
    <w:rsid w:val="005966BE"/>
    <w:rsid w:val="005971A4"/>
    <w:rsid w:val="00597B04"/>
    <w:rsid w:val="005A0EEC"/>
    <w:rsid w:val="005A0F5E"/>
    <w:rsid w:val="005A424F"/>
    <w:rsid w:val="005A535C"/>
    <w:rsid w:val="005A70E2"/>
    <w:rsid w:val="005A7566"/>
    <w:rsid w:val="005B13F1"/>
    <w:rsid w:val="005B37FF"/>
    <w:rsid w:val="005B6F5A"/>
    <w:rsid w:val="005C0031"/>
    <w:rsid w:val="005C3AFD"/>
    <w:rsid w:val="005C3B61"/>
    <w:rsid w:val="005D0B28"/>
    <w:rsid w:val="005D0DF2"/>
    <w:rsid w:val="005D2DA8"/>
    <w:rsid w:val="005D2E7E"/>
    <w:rsid w:val="005D4183"/>
    <w:rsid w:val="005D57E6"/>
    <w:rsid w:val="005D7784"/>
    <w:rsid w:val="005E41D7"/>
    <w:rsid w:val="005E49DF"/>
    <w:rsid w:val="005E4C2F"/>
    <w:rsid w:val="005E6825"/>
    <w:rsid w:val="005E6CF1"/>
    <w:rsid w:val="005E7D2F"/>
    <w:rsid w:val="005F1C50"/>
    <w:rsid w:val="005F1EC6"/>
    <w:rsid w:val="005F2FF3"/>
    <w:rsid w:val="005F35F8"/>
    <w:rsid w:val="005F3A44"/>
    <w:rsid w:val="005F3FA2"/>
    <w:rsid w:val="005F4A18"/>
    <w:rsid w:val="005F571F"/>
    <w:rsid w:val="005F6DE1"/>
    <w:rsid w:val="005F72DC"/>
    <w:rsid w:val="005F7C16"/>
    <w:rsid w:val="00600DF0"/>
    <w:rsid w:val="00601577"/>
    <w:rsid w:val="0060196B"/>
    <w:rsid w:val="00603C0F"/>
    <w:rsid w:val="00604EEA"/>
    <w:rsid w:val="006069DD"/>
    <w:rsid w:val="0061084D"/>
    <w:rsid w:val="00612350"/>
    <w:rsid w:val="00612F08"/>
    <w:rsid w:val="006148B4"/>
    <w:rsid w:val="006168FF"/>
    <w:rsid w:val="00616B7D"/>
    <w:rsid w:val="00617FD1"/>
    <w:rsid w:val="00617FE4"/>
    <w:rsid w:val="0062028C"/>
    <w:rsid w:val="00623783"/>
    <w:rsid w:val="00623E9F"/>
    <w:rsid w:val="00626D3F"/>
    <w:rsid w:val="00627560"/>
    <w:rsid w:val="00627CD7"/>
    <w:rsid w:val="00630D74"/>
    <w:rsid w:val="00632677"/>
    <w:rsid w:val="00634C67"/>
    <w:rsid w:val="00634D4F"/>
    <w:rsid w:val="00636E52"/>
    <w:rsid w:val="006374B9"/>
    <w:rsid w:val="00641008"/>
    <w:rsid w:val="0064185C"/>
    <w:rsid w:val="00643188"/>
    <w:rsid w:val="00643712"/>
    <w:rsid w:val="00650DDA"/>
    <w:rsid w:val="0065146B"/>
    <w:rsid w:val="006528AD"/>
    <w:rsid w:val="00653657"/>
    <w:rsid w:val="00654434"/>
    <w:rsid w:val="00654C07"/>
    <w:rsid w:val="00657416"/>
    <w:rsid w:val="0065754E"/>
    <w:rsid w:val="006576BC"/>
    <w:rsid w:val="00657FCF"/>
    <w:rsid w:val="006605D5"/>
    <w:rsid w:val="006610ED"/>
    <w:rsid w:val="00665621"/>
    <w:rsid w:val="006669CF"/>
    <w:rsid w:val="00666FA5"/>
    <w:rsid w:val="006674F1"/>
    <w:rsid w:val="00667AE8"/>
    <w:rsid w:val="00670DA9"/>
    <w:rsid w:val="00671DD3"/>
    <w:rsid w:val="006740EE"/>
    <w:rsid w:val="00674687"/>
    <w:rsid w:val="00677293"/>
    <w:rsid w:val="00683A81"/>
    <w:rsid w:val="006843FE"/>
    <w:rsid w:val="00691EC0"/>
    <w:rsid w:val="006934AA"/>
    <w:rsid w:val="0069382A"/>
    <w:rsid w:val="00694112"/>
    <w:rsid w:val="006945BB"/>
    <w:rsid w:val="00694703"/>
    <w:rsid w:val="00696831"/>
    <w:rsid w:val="00696C16"/>
    <w:rsid w:val="00697A6A"/>
    <w:rsid w:val="006A0531"/>
    <w:rsid w:val="006A05BD"/>
    <w:rsid w:val="006A19D9"/>
    <w:rsid w:val="006A2A6D"/>
    <w:rsid w:val="006A4FD3"/>
    <w:rsid w:val="006B02B6"/>
    <w:rsid w:val="006B0E35"/>
    <w:rsid w:val="006B2F84"/>
    <w:rsid w:val="006B3644"/>
    <w:rsid w:val="006B5F36"/>
    <w:rsid w:val="006C0603"/>
    <w:rsid w:val="006C0B53"/>
    <w:rsid w:val="006C13E3"/>
    <w:rsid w:val="006C1C2D"/>
    <w:rsid w:val="006C3394"/>
    <w:rsid w:val="006C4ECA"/>
    <w:rsid w:val="006C726B"/>
    <w:rsid w:val="006D0AD0"/>
    <w:rsid w:val="006D2568"/>
    <w:rsid w:val="006D4C5E"/>
    <w:rsid w:val="006D65BD"/>
    <w:rsid w:val="006D7D34"/>
    <w:rsid w:val="006E09F6"/>
    <w:rsid w:val="006E3B4C"/>
    <w:rsid w:val="006E482F"/>
    <w:rsid w:val="006E4F1A"/>
    <w:rsid w:val="006E618F"/>
    <w:rsid w:val="006E635E"/>
    <w:rsid w:val="006E692F"/>
    <w:rsid w:val="006E769F"/>
    <w:rsid w:val="006E7906"/>
    <w:rsid w:val="006F09AE"/>
    <w:rsid w:val="006F0F22"/>
    <w:rsid w:val="006F1212"/>
    <w:rsid w:val="006F167C"/>
    <w:rsid w:val="006F1B12"/>
    <w:rsid w:val="006F24E2"/>
    <w:rsid w:val="006F4DB1"/>
    <w:rsid w:val="006F782F"/>
    <w:rsid w:val="00700775"/>
    <w:rsid w:val="007008ED"/>
    <w:rsid w:val="0070091C"/>
    <w:rsid w:val="00700BC4"/>
    <w:rsid w:val="0070240A"/>
    <w:rsid w:val="007035F2"/>
    <w:rsid w:val="007035F5"/>
    <w:rsid w:val="007045CE"/>
    <w:rsid w:val="00705802"/>
    <w:rsid w:val="00706D4E"/>
    <w:rsid w:val="007125F3"/>
    <w:rsid w:val="0071271E"/>
    <w:rsid w:val="0071432A"/>
    <w:rsid w:val="00715CC2"/>
    <w:rsid w:val="00720D63"/>
    <w:rsid w:val="00721225"/>
    <w:rsid w:val="00722552"/>
    <w:rsid w:val="00723E79"/>
    <w:rsid w:val="00724073"/>
    <w:rsid w:val="00724707"/>
    <w:rsid w:val="00726B2E"/>
    <w:rsid w:val="007316CE"/>
    <w:rsid w:val="00732F53"/>
    <w:rsid w:val="00734759"/>
    <w:rsid w:val="007371CB"/>
    <w:rsid w:val="00740029"/>
    <w:rsid w:val="00744741"/>
    <w:rsid w:val="007449AF"/>
    <w:rsid w:val="007479A1"/>
    <w:rsid w:val="0075124E"/>
    <w:rsid w:val="00752744"/>
    <w:rsid w:val="00752FCD"/>
    <w:rsid w:val="00754DC3"/>
    <w:rsid w:val="00760C2A"/>
    <w:rsid w:val="0076475C"/>
    <w:rsid w:val="00765B33"/>
    <w:rsid w:val="00765C6D"/>
    <w:rsid w:val="00766B04"/>
    <w:rsid w:val="007673D6"/>
    <w:rsid w:val="00770258"/>
    <w:rsid w:val="007721F6"/>
    <w:rsid w:val="007730D5"/>
    <w:rsid w:val="00773EA4"/>
    <w:rsid w:val="0077450A"/>
    <w:rsid w:val="0077607A"/>
    <w:rsid w:val="007772C2"/>
    <w:rsid w:val="00777B77"/>
    <w:rsid w:val="00777FC0"/>
    <w:rsid w:val="0078092B"/>
    <w:rsid w:val="00780ED4"/>
    <w:rsid w:val="00783726"/>
    <w:rsid w:val="00783F4F"/>
    <w:rsid w:val="00785053"/>
    <w:rsid w:val="00785782"/>
    <w:rsid w:val="00785784"/>
    <w:rsid w:val="00785D1D"/>
    <w:rsid w:val="00790361"/>
    <w:rsid w:val="00795292"/>
    <w:rsid w:val="0079624C"/>
    <w:rsid w:val="00796EF7"/>
    <w:rsid w:val="0079715F"/>
    <w:rsid w:val="007A171F"/>
    <w:rsid w:val="007A1A24"/>
    <w:rsid w:val="007A26C1"/>
    <w:rsid w:val="007A3B1A"/>
    <w:rsid w:val="007A75D3"/>
    <w:rsid w:val="007B20FD"/>
    <w:rsid w:val="007B25F6"/>
    <w:rsid w:val="007B6495"/>
    <w:rsid w:val="007B6EEE"/>
    <w:rsid w:val="007B7B7F"/>
    <w:rsid w:val="007C0337"/>
    <w:rsid w:val="007C1936"/>
    <w:rsid w:val="007C2F19"/>
    <w:rsid w:val="007C4308"/>
    <w:rsid w:val="007C43BD"/>
    <w:rsid w:val="007C49CB"/>
    <w:rsid w:val="007C6957"/>
    <w:rsid w:val="007C6DE9"/>
    <w:rsid w:val="007C6E61"/>
    <w:rsid w:val="007D12D2"/>
    <w:rsid w:val="007D547B"/>
    <w:rsid w:val="007D604D"/>
    <w:rsid w:val="007E06A3"/>
    <w:rsid w:val="007E168F"/>
    <w:rsid w:val="007E2505"/>
    <w:rsid w:val="007E5420"/>
    <w:rsid w:val="007E5A7B"/>
    <w:rsid w:val="007E63E4"/>
    <w:rsid w:val="007E66EF"/>
    <w:rsid w:val="007E7AEB"/>
    <w:rsid w:val="007E7B54"/>
    <w:rsid w:val="007F1A78"/>
    <w:rsid w:val="007F2D5D"/>
    <w:rsid w:val="007F309D"/>
    <w:rsid w:val="007F3F9C"/>
    <w:rsid w:val="007F45B6"/>
    <w:rsid w:val="007F69AC"/>
    <w:rsid w:val="007F708C"/>
    <w:rsid w:val="007F716A"/>
    <w:rsid w:val="00800E34"/>
    <w:rsid w:val="00800EFC"/>
    <w:rsid w:val="008015D5"/>
    <w:rsid w:val="00802338"/>
    <w:rsid w:val="0080577F"/>
    <w:rsid w:val="00811222"/>
    <w:rsid w:val="008118F0"/>
    <w:rsid w:val="00811A77"/>
    <w:rsid w:val="0081369B"/>
    <w:rsid w:val="00813EA3"/>
    <w:rsid w:val="008156DA"/>
    <w:rsid w:val="00815E6B"/>
    <w:rsid w:val="0081614C"/>
    <w:rsid w:val="0081735F"/>
    <w:rsid w:val="00817BE8"/>
    <w:rsid w:val="00821AFB"/>
    <w:rsid w:val="0082247F"/>
    <w:rsid w:val="00824310"/>
    <w:rsid w:val="008247BB"/>
    <w:rsid w:val="00826237"/>
    <w:rsid w:val="008264CA"/>
    <w:rsid w:val="00827A25"/>
    <w:rsid w:val="00830C04"/>
    <w:rsid w:val="008313C8"/>
    <w:rsid w:val="00831475"/>
    <w:rsid w:val="00833B64"/>
    <w:rsid w:val="00837212"/>
    <w:rsid w:val="00840400"/>
    <w:rsid w:val="0084055D"/>
    <w:rsid w:val="00842789"/>
    <w:rsid w:val="008446CE"/>
    <w:rsid w:val="00851909"/>
    <w:rsid w:val="008575C6"/>
    <w:rsid w:val="00857BAD"/>
    <w:rsid w:val="008628B1"/>
    <w:rsid w:val="00865226"/>
    <w:rsid w:val="00865505"/>
    <w:rsid w:val="008672F9"/>
    <w:rsid w:val="00871669"/>
    <w:rsid w:val="00872D74"/>
    <w:rsid w:val="008741AD"/>
    <w:rsid w:val="0087762B"/>
    <w:rsid w:val="00877D95"/>
    <w:rsid w:val="00877E8C"/>
    <w:rsid w:val="008816EA"/>
    <w:rsid w:val="00881B7E"/>
    <w:rsid w:val="00882A96"/>
    <w:rsid w:val="008845F0"/>
    <w:rsid w:val="00886171"/>
    <w:rsid w:val="008875C8"/>
    <w:rsid w:val="0089002A"/>
    <w:rsid w:val="00890606"/>
    <w:rsid w:val="00891138"/>
    <w:rsid w:val="00893195"/>
    <w:rsid w:val="00893770"/>
    <w:rsid w:val="008963AF"/>
    <w:rsid w:val="00896AFC"/>
    <w:rsid w:val="008A00BE"/>
    <w:rsid w:val="008A0FAC"/>
    <w:rsid w:val="008A3192"/>
    <w:rsid w:val="008A3BB1"/>
    <w:rsid w:val="008B1BA5"/>
    <w:rsid w:val="008B4AF5"/>
    <w:rsid w:val="008B5128"/>
    <w:rsid w:val="008B5FB1"/>
    <w:rsid w:val="008C3A03"/>
    <w:rsid w:val="008C41AC"/>
    <w:rsid w:val="008C43FD"/>
    <w:rsid w:val="008C449B"/>
    <w:rsid w:val="008C4A44"/>
    <w:rsid w:val="008D0BF4"/>
    <w:rsid w:val="008D734C"/>
    <w:rsid w:val="008D76C7"/>
    <w:rsid w:val="008E037C"/>
    <w:rsid w:val="008E10AE"/>
    <w:rsid w:val="008E16D2"/>
    <w:rsid w:val="008E1C2C"/>
    <w:rsid w:val="008E4D34"/>
    <w:rsid w:val="008E4F15"/>
    <w:rsid w:val="008E59C6"/>
    <w:rsid w:val="008F1E37"/>
    <w:rsid w:val="008F2828"/>
    <w:rsid w:val="008F67B0"/>
    <w:rsid w:val="008F78BA"/>
    <w:rsid w:val="00902241"/>
    <w:rsid w:val="00903481"/>
    <w:rsid w:val="00904A5B"/>
    <w:rsid w:val="00904B42"/>
    <w:rsid w:val="00906591"/>
    <w:rsid w:val="009065AB"/>
    <w:rsid w:val="00906CA1"/>
    <w:rsid w:val="00907457"/>
    <w:rsid w:val="00911B5E"/>
    <w:rsid w:val="00911E8C"/>
    <w:rsid w:val="0091237B"/>
    <w:rsid w:val="00912ECF"/>
    <w:rsid w:val="00914BA7"/>
    <w:rsid w:val="009173A3"/>
    <w:rsid w:val="00920A8E"/>
    <w:rsid w:val="00921736"/>
    <w:rsid w:val="00924D18"/>
    <w:rsid w:val="009254A1"/>
    <w:rsid w:val="009319D4"/>
    <w:rsid w:val="00931CAD"/>
    <w:rsid w:val="009327CB"/>
    <w:rsid w:val="00933A19"/>
    <w:rsid w:val="00935966"/>
    <w:rsid w:val="00935C92"/>
    <w:rsid w:val="00937E13"/>
    <w:rsid w:val="00940441"/>
    <w:rsid w:val="00941049"/>
    <w:rsid w:val="00942F39"/>
    <w:rsid w:val="00954C0A"/>
    <w:rsid w:val="00956617"/>
    <w:rsid w:val="00956820"/>
    <w:rsid w:val="00956EE6"/>
    <w:rsid w:val="00957685"/>
    <w:rsid w:val="00957C95"/>
    <w:rsid w:val="0096479C"/>
    <w:rsid w:val="009649D9"/>
    <w:rsid w:val="00970A70"/>
    <w:rsid w:val="0097259F"/>
    <w:rsid w:val="0097590E"/>
    <w:rsid w:val="009800BE"/>
    <w:rsid w:val="0098305E"/>
    <w:rsid w:val="00984B9A"/>
    <w:rsid w:val="009853BB"/>
    <w:rsid w:val="00991F50"/>
    <w:rsid w:val="009955B1"/>
    <w:rsid w:val="00996BA9"/>
    <w:rsid w:val="009A06D4"/>
    <w:rsid w:val="009A090B"/>
    <w:rsid w:val="009A2936"/>
    <w:rsid w:val="009A5622"/>
    <w:rsid w:val="009B3FEB"/>
    <w:rsid w:val="009B4D22"/>
    <w:rsid w:val="009B746B"/>
    <w:rsid w:val="009B7EC1"/>
    <w:rsid w:val="009C4478"/>
    <w:rsid w:val="009D1E8B"/>
    <w:rsid w:val="009D483B"/>
    <w:rsid w:val="009D4BD3"/>
    <w:rsid w:val="009D5790"/>
    <w:rsid w:val="009D6946"/>
    <w:rsid w:val="009E018B"/>
    <w:rsid w:val="009E1B9E"/>
    <w:rsid w:val="009E1E04"/>
    <w:rsid w:val="009E1F44"/>
    <w:rsid w:val="009E2827"/>
    <w:rsid w:val="009E4BA8"/>
    <w:rsid w:val="009E5E68"/>
    <w:rsid w:val="009E731D"/>
    <w:rsid w:val="009F0337"/>
    <w:rsid w:val="009F0A21"/>
    <w:rsid w:val="009F0F35"/>
    <w:rsid w:val="009F296C"/>
    <w:rsid w:val="009F577F"/>
    <w:rsid w:val="009F5CA0"/>
    <w:rsid w:val="009F7941"/>
    <w:rsid w:val="00A0104B"/>
    <w:rsid w:val="00A018E6"/>
    <w:rsid w:val="00A021C2"/>
    <w:rsid w:val="00A036B0"/>
    <w:rsid w:val="00A043FA"/>
    <w:rsid w:val="00A04F86"/>
    <w:rsid w:val="00A06B0C"/>
    <w:rsid w:val="00A1310A"/>
    <w:rsid w:val="00A13FDF"/>
    <w:rsid w:val="00A16853"/>
    <w:rsid w:val="00A178D2"/>
    <w:rsid w:val="00A178F7"/>
    <w:rsid w:val="00A20DDD"/>
    <w:rsid w:val="00A2295E"/>
    <w:rsid w:val="00A266A0"/>
    <w:rsid w:val="00A30955"/>
    <w:rsid w:val="00A31179"/>
    <w:rsid w:val="00A31248"/>
    <w:rsid w:val="00A31977"/>
    <w:rsid w:val="00A32D87"/>
    <w:rsid w:val="00A3320E"/>
    <w:rsid w:val="00A357D2"/>
    <w:rsid w:val="00A40ECA"/>
    <w:rsid w:val="00A41414"/>
    <w:rsid w:val="00A418D7"/>
    <w:rsid w:val="00A41F26"/>
    <w:rsid w:val="00A42CF3"/>
    <w:rsid w:val="00A44829"/>
    <w:rsid w:val="00A44F36"/>
    <w:rsid w:val="00A45C2B"/>
    <w:rsid w:val="00A477E2"/>
    <w:rsid w:val="00A5255A"/>
    <w:rsid w:val="00A537B2"/>
    <w:rsid w:val="00A53B19"/>
    <w:rsid w:val="00A55168"/>
    <w:rsid w:val="00A55E73"/>
    <w:rsid w:val="00A62EEF"/>
    <w:rsid w:val="00A64A13"/>
    <w:rsid w:val="00A65EEC"/>
    <w:rsid w:val="00A70733"/>
    <w:rsid w:val="00A764F8"/>
    <w:rsid w:val="00A77CCE"/>
    <w:rsid w:val="00A81D90"/>
    <w:rsid w:val="00A83232"/>
    <w:rsid w:val="00A832B9"/>
    <w:rsid w:val="00A846A5"/>
    <w:rsid w:val="00A900CE"/>
    <w:rsid w:val="00A919FD"/>
    <w:rsid w:val="00A91DF9"/>
    <w:rsid w:val="00A93FDC"/>
    <w:rsid w:val="00A9767E"/>
    <w:rsid w:val="00A97F38"/>
    <w:rsid w:val="00AA279B"/>
    <w:rsid w:val="00AA34F5"/>
    <w:rsid w:val="00AA4C15"/>
    <w:rsid w:val="00AA7B9A"/>
    <w:rsid w:val="00AB01DC"/>
    <w:rsid w:val="00AB0EE5"/>
    <w:rsid w:val="00AB1213"/>
    <w:rsid w:val="00AB1BC7"/>
    <w:rsid w:val="00AB3764"/>
    <w:rsid w:val="00AB3E79"/>
    <w:rsid w:val="00AB414F"/>
    <w:rsid w:val="00AB41AE"/>
    <w:rsid w:val="00AB4FB8"/>
    <w:rsid w:val="00AC0721"/>
    <w:rsid w:val="00AC50BF"/>
    <w:rsid w:val="00AC5878"/>
    <w:rsid w:val="00AC7F3B"/>
    <w:rsid w:val="00AD1051"/>
    <w:rsid w:val="00AD1A9C"/>
    <w:rsid w:val="00AD3CA8"/>
    <w:rsid w:val="00AD4F71"/>
    <w:rsid w:val="00AD7FDA"/>
    <w:rsid w:val="00AE2AE5"/>
    <w:rsid w:val="00AE6A32"/>
    <w:rsid w:val="00AF06FA"/>
    <w:rsid w:val="00AF476C"/>
    <w:rsid w:val="00AF57E3"/>
    <w:rsid w:val="00AF6A77"/>
    <w:rsid w:val="00AF782A"/>
    <w:rsid w:val="00AF7CB5"/>
    <w:rsid w:val="00B001C2"/>
    <w:rsid w:val="00B019F8"/>
    <w:rsid w:val="00B01D82"/>
    <w:rsid w:val="00B02C0D"/>
    <w:rsid w:val="00B039EB"/>
    <w:rsid w:val="00B062E1"/>
    <w:rsid w:val="00B06303"/>
    <w:rsid w:val="00B11298"/>
    <w:rsid w:val="00B154AC"/>
    <w:rsid w:val="00B1557C"/>
    <w:rsid w:val="00B15E14"/>
    <w:rsid w:val="00B15E2B"/>
    <w:rsid w:val="00B20433"/>
    <w:rsid w:val="00B214B2"/>
    <w:rsid w:val="00B24CC3"/>
    <w:rsid w:val="00B250FD"/>
    <w:rsid w:val="00B2520C"/>
    <w:rsid w:val="00B259E7"/>
    <w:rsid w:val="00B31C50"/>
    <w:rsid w:val="00B33317"/>
    <w:rsid w:val="00B349FD"/>
    <w:rsid w:val="00B35F15"/>
    <w:rsid w:val="00B3606E"/>
    <w:rsid w:val="00B360AD"/>
    <w:rsid w:val="00B36976"/>
    <w:rsid w:val="00B37469"/>
    <w:rsid w:val="00B377CF"/>
    <w:rsid w:val="00B42663"/>
    <w:rsid w:val="00B43AF9"/>
    <w:rsid w:val="00B473CC"/>
    <w:rsid w:val="00B50C20"/>
    <w:rsid w:val="00B53045"/>
    <w:rsid w:val="00B54614"/>
    <w:rsid w:val="00B54BB8"/>
    <w:rsid w:val="00B554BE"/>
    <w:rsid w:val="00B560E5"/>
    <w:rsid w:val="00B56480"/>
    <w:rsid w:val="00B60019"/>
    <w:rsid w:val="00B62932"/>
    <w:rsid w:val="00B632BF"/>
    <w:rsid w:val="00B642CA"/>
    <w:rsid w:val="00B64F45"/>
    <w:rsid w:val="00B653F3"/>
    <w:rsid w:val="00B66C83"/>
    <w:rsid w:val="00B670EA"/>
    <w:rsid w:val="00B70296"/>
    <w:rsid w:val="00B70559"/>
    <w:rsid w:val="00B705CF"/>
    <w:rsid w:val="00B744E3"/>
    <w:rsid w:val="00B74542"/>
    <w:rsid w:val="00B75385"/>
    <w:rsid w:val="00B75B4F"/>
    <w:rsid w:val="00B767FD"/>
    <w:rsid w:val="00B814C4"/>
    <w:rsid w:val="00B81782"/>
    <w:rsid w:val="00B83503"/>
    <w:rsid w:val="00B84213"/>
    <w:rsid w:val="00B84B53"/>
    <w:rsid w:val="00B85B47"/>
    <w:rsid w:val="00B90220"/>
    <w:rsid w:val="00B91D2F"/>
    <w:rsid w:val="00B9491A"/>
    <w:rsid w:val="00B96450"/>
    <w:rsid w:val="00BA1D9A"/>
    <w:rsid w:val="00BA3659"/>
    <w:rsid w:val="00BA3D3D"/>
    <w:rsid w:val="00BA5412"/>
    <w:rsid w:val="00BA784A"/>
    <w:rsid w:val="00BB1B34"/>
    <w:rsid w:val="00BB460E"/>
    <w:rsid w:val="00BB4EBB"/>
    <w:rsid w:val="00BB60A1"/>
    <w:rsid w:val="00BC3F47"/>
    <w:rsid w:val="00BC6CCC"/>
    <w:rsid w:val="00BD151E"/>
    <w:rsid w:val="00BD2EC0"/>
    <w:rsid w:val="00BD473F"/>
    <w:rsid w:val="00BD6107"/>
    <w:rsid w:val="00BD7EF9"/>
    <w:rsid w:val="00BE0F4D"/>
    <w:rsid w:val="00BE17D3"/>
    <w:rsid w:val="00BE1852"/>
    <w:rsid w:val="00BE2C59"/>
    <w:rsid w:val="00BE2EAB"/>
    <w:rsid w:val="00BE368D"/>
    <w:rsid w:val="00BE40F6"/>
    <w:rsid w:val="00BE66D9"/>
    <w:rsid w:val="00BE6BF5"/>
    <w:rsid w:val="00BF0263"/>
    <w:rsid w:val="00BF087B"/>
    <w:rsid w:val="00BF1214"/>
    <w:rsid w:val="00BF3E85"/>
    <w:rsid w:val="00BF574F"/>
    <w:rsid w:val="00BF6B8C"/>
    <w:rsid w:val="00C013DE"/>
    <w:rsid w:val="00C02083"/>
    <w:rsid w:val="00C02D9C"/>
    <w:rsid w:val="00C03C75"/>
    <w:rsid w:val="00C03CF4"/>
    <w:rsid w:val="00C04784"/>
    <w:rsid w:val="00C05F9C"/>
    <w:rsid w:val="00C06E02"/>
    <w:rsid w:val="00C111FB"/>
    <w:rsid w:val="00C11C9F"/>
    <w:rsid w:val="00C13ACB"/>
    <w:rsid w:val="00C14002"/>
    <w:rsid w:val="00C16DA4"/>
    <w:rsid w:val="00C22442"/>
    <w:rsid w:val="00C22B53"/>
    <w:rsid w:val="00C22DE0"/>
    <w:rsid w:val="00C230EB"/>
    <w:rsid w:val="00C264DC"/>
    <w:rsid w:val="00C3027E"/>
    <w:rsid w:val="00C3058F"/>
    <w:rsid w:val="00C31063"/>
    <w:rsid w:val="00C31612"/>
    <w:rsid w:val="00C319A1"/>
    <w:rsid w:val="00C35BDC"/>
    <w:rsid w:val="00C40D01"/>
    <w:rsid w:val="00C43573"/>
    <w:rsid w:val="00C44113"/>
    <w:rsid w:val="00C45B96"/>
    <w:rsid w:val="00C46F42"/>
    <w:rsid w:val="00C52946"/>
    <w:rsid w:val="00C551B7"/>
    <w:rsid w:val="00C56A05"/>
    <w:rsid w:val="00C61897"/>
    <w:rsid w:val="00C63342"/>
    <w:rsid w:val="00C633CD"/>
    <w:rsid w:val="00C6364A"/>
    <w:rsid w:val="00C63E98"/>
    <w:rsid w:val="00C649E0"/>
    <w:rsid w:val="00C64DBF"/>
    <w:rsid w:val="00C71379"/>
    <w:rsid w:val="00C74677"/>
    <w:rsid w:val="00C74E55"/>
    <w:rsid w:val="00C7567B"/>
    <w:rsid w:val="00C8140F"/>
    <w:rsid w:val="00C83451"/>
    <w:rsid w:val="00C84827"/>
    <w:rsid w:val="00C873CC"/>
    <w:rsid w:val="00C87FA0"/>
    <w:rsid w:val="00C903FE"/>
    <w:rsid w:val="00C909AC"/>
    <w:rsid w:val="00C93373"/>
    <w:rsid w:val="00C94057"/>
    <w:rsid w:val="00C94EBE"/>
    <w:rsid w:val="00C952BC"/>
    <w:rsid w:val="00C96456"/>
    <w:rsid w:val="00C9676F"/>
    <w:rsid w:val="00C97034"/>
    <w:rsid w:val="00C97AFA"/>
    <w:rsid w:val="00CA12B8"/>
    <w:rsid w:val="00CA2A80"/>
    <w:rsid w:val="00CA3B01"/>
    <w:rsid w:val="00CA481E"/>
    <w:rsid w:val="00CA5571"/>
    <w:rsid w:val="00CA5D67"/>
    <w:rsid w:val="00CA7626"/>
    <w:rsid w:val="00CB0DDE"/>
    <w:rsid w:val="00CB2768"/>
    <w:rsid w:val="00CB2BC5"/>
    <w:rsid w:val="00CB3E77"/>
    <w:rsid w:val="00CB4385"/>
    <w:rsid w:val="00CB4E62"/>
    <w:rsid w:val="00CB67E2"/>
    <w:rsid w:val="00CB6B2F"/>
    <w:rsid w:val="00CC02D2"/>
    <w:rsid w:val="00CC1E32"/>
    <w:rsid w:val="00CC36B0"/>
    <w:rsid w:val="00CC54A7"/>
    <w:rsid w:val="00CC6701"/>
    <w:rsid w:val="00CC6CD6"/>
    <w:rsid w:val="00CC75F9"/>
    <w:rsid w:val="00CD1124"/>
    <w:rsid w:val="00CD1D7C"/>
    <w:rsid w:val="00CD1FF0"/>
    <w:rsid w:val="00CD2BFE"/>
    <w:rsid w:val="00CD3D2C"/>
    <w:rsid w:val="00CD5B5A"/>
    <w:rsid w:val="00CD5CDE"/>
    <w:rsid w:val="00CE1D0F"/>
    <w:rsid w:val="00CE2240"/>
    <w:rsid w:val="00CE325C"/>
    <w:rsid w:val="00CE3709"/>
    <w:rsid w:val="00CE5D3C"/>
    <w:rsid w:val="00CE6A88"/>
    <w:rsid w:val="00CF000E"/>
    <w:rsid w:val="00CF0862"/>
    <w:rsid w:val="00CF0B19"/>
    <w:rsid w:val="00CF2384"/>
    <w:rsid w:val="00CF3343"/>
    <w:rsid w:val="00CF36F3"/>
    <w:rsid w:val="00CF696D"/>
    <w:rsid w:val="00CF7E0E"/>
    <w:rsid w:val="00D0158D"/>
    <w:rsid w:val="00D01A0F"/>
    <w:rsid w:val="00D03C46"/>
    <w:rsid w:val="00D040C5"/>
    <w:rsid w:val="00D04E47"/>
    <w:rsid w:val="00D071CF"/>
    <w:rsid w:val="00D074E6"/>
    <w:rsid w:val="00D07672"/>
    <w:rsid w:val="00D11C50"/>
    <w:rsid w:val="00D15803"/>
    <w:rsid w:val="00D15FC4"/>
    <w:rsid w:val="00D17130"/>
    <w:rsid w:val="00D2052A"/>
    <w:rsid w:val="00D20854"/>
    <w:rsid w:val="00D215C2"/>
    <w:rsid w:val="00D22B0F"/>
    <w:rsid w:val="00D24173"/>
    <w:rsid w:val="00D2568B"/>
    <w:rsid w:val="00D27230"/>
    <w:rsid w:val="00D27BA1"/>
    <w:rsid w:val="00D27BB4"/>
    <w:rsid w:val="00D27D2F"/>
    <w:rsid w:val="00D30334"/>
    <w:rsid w:val="00D31D60"/>
    <w:rsid w:val="00D32E67"/>
    <w:rsid w:val="00D33E95"/>
    <w:rsid w:val="00D33EE9"/>
    <w:rsid w:val="00D348F3"/>
    <w:rsid w:val="00D35E5C"/>
    <w:rsid w:val="00D373A5"/>
    <w:rsid w:val="00D40902"/>
    <w:rsid w:val="00D41B0B"/>
    <w:rsid w:val="00D4331C"/>
    <w:rsid w:val="00D44F6C"/>
    <w:rsid w:val="00D46354"/>
    <w:rsid w:val="00D470E0"/>
    <w:rsid w:val="00D4748A"/>
    <w:rsid w:val="00D50553"/>
    <w:rsid w:val="00D505C2"/>
    <w:rsid w:val="00D50690"/>
    <w:rsid w:val="00D53F85"/>
    <w:rsid w:val="00D54D30"/>
    <w:rsid w:val="00D55813"/>
    <w:rsid w:val="00D559D3"/>
    <w:rsid w:val="00D61A88"/>
    <w:rsid w:val="00D622A3"/>
    <w:rsid w:val="00D624DD"/>
    <w:rsid w:val="00D629A6"/>
    <w:rsid w:val="00D63162"/>
    <w:rsid w:val="00D63686"/>
    <w:rsid w:val="00D662EB"/>
    <w:rsid w:val="00D66702"/>
    <w:rsid w:val="00D71556"/>
    <w:rsid w:val="00D726ED"/>
    <w:rsid w:val="00D7288B"/>
    <w:rsid w:val="00D72F7C"/>
    <w:rsid w:val="00D74717"/>
    <w:rsid w:val="00D74DBA"/>
    <w:rsid w:val="00D80FAF"/>
    <w:rsid w:val="00D856A1"/>
    <w:rsid w:val="00D86603"/>
    <w:rsid w:val="00D86637"/>
    <w:rsid w:val="00D87729"/>
    <w:rsid w:val="00D87A2E"/>
    <w:rsid w:val="00D87AE2"/>
    <w:rsid w:val="00D94573"/>
    <w:rsid w:val="00D95A53"/>
    <w:rsid w:val="00D9692C"/>
    <w:rsid w:val="00D96AB9"/>
    <w:rsid w:val="00D96CF3"/>
    <w:rsid w:val="00D97D35"/>
    <w:rsid w:val="00DA0CB6"/>
    <w:rsid w:val="00DA2500"/>
    <w:rsid w:val="00DA291F"/>
    <w:rsid w:val="00DA2D06"/>
    <w:rsid w:val="00DA2F59"/>
    <w:rsid w:val="00DA3DC5"/>
    <w:rsid w:val="00DA5422"/>
    <w:rsid w:val="00DB2C10"/>
    <w:rsid w:val="00DB3623"/>
    <w:rsid w:val="00DB3795"/>
    <w:rsid w:val="00DB4C54"/>
    <w:rsid w:val="00DB53CE"/>
    <w:rsid w:val="00DB66C4"/>
    <w:rsid w:val="00DB67AD"/>
    <w:rsid w:val="00DB6E7D"/>
    <w:rsid w:val="00DB7184"/>
    <w:rsid w:val="00DC207B"/>
    <w:rsid w:val="00DC32A1"/>
    <w:rsid w:val="00DC412B"/>
    <w:rsid w:val="00DC4678"/>
    <w:rsid w:val="00DC5704"/>
    <w:rsid w:val="00DC732E"/>
    <w:rsid w:val="00DC7527"/>
    <w:rsid w:val="00DD0393"/>
    <w:rsid w:val="00DD0F46"/>
    <w:rsid w:val="00DD1864"/>
    <w:rsid w:val="00DD18E9"/>
    <w:rsid w:val="00DD3DF1"/>
    <w:rsid w:val="00DD52B7"/>
    <w:rsid w:val="00DD6215"/>
    <w:rsid w:val="00DD629C"/>
    <w:rsid w:val="00DD65F8"/>
    <w:rsid w:val="00DE0A80"/>
    <w:rsid w:val="00DE3058"/>
    <w:rsid w:val="00DE39D5"/>
    <w:rsid w:val="00DE466A"/>
    <w:rsid w:val="00DE5010"/>
    <w:rsid w:val="00DE550B"/>
    <w:rsid w:val="00DE5EB2"/>
    <w:rsid w:val="00DE72AE"/>
    <w:rsid w:val="00DF01A8"/>
    <w:rsid w:val="00DF2753"/>
    <w:rsid w:val="00DF2964"/>
    <w:rsid w:val="00DF6394"/>
    <w:rsid w:val="00E00F4C"/>
    <w:rsid w:val="00E073F2"/>
    <w:rsid w:val="00E114BA"/>
    <w:rsid w:val="00E11DEF"/>
    <w:rsid w:val="00E21F9F"/>
    <w:rsid w:val="00E2252E"/>
    <w:rsid w:val="00E2263F"/>
    <w:rsid w:val="00E23BDA"/>
    <w:rsid w:val="00E267D9"/>
    <w:rsid w:val="00E26C4B"/>
    <w:rsid w:val="00E27079"/>
    <w:rsid w:val="00E27FE9"/>
    <w:rsid w:val="00E342B5"/>
    <w:rsid w:val="00E36048"/>
    <w:rsid w:val="00E43499"/>
    <w:rsid w:val="00E50757"/>
    <w:rsid w:val="00E536C8"/>
    <w:rsid w:val="00E57479"/>
    <w:rsid w:val="00E62334"/>
    <w:rsid w:val="00E62646"/>
    <w:rsid w:val="00E62A1D"/>
    <w:rsid w:val="00E63920"/>
    <w:rsid w:val="00E64A19"/>
    <w:rsid w:val="00E65533"/>
    <w:rsid w:val="00E65978"/>
    <w:rsid w:val="00E664BF"/>
    <w:rsid w:val="00E67FB6"/>
    <w:rsid w:val="00E70F49"/>
    <w:rsid w:val="00E71BA6"/>
    <w:rsid w:val="00E73A54"/>
    <w:rsid w:val="00E750B6"/>
    <w:rsid w:val="00E7738D"/>
    <w:rsid w:val="00E80A6D"/>
    <w:rsid w:val="00E82AA8"/>
    <w:rsid w:val="00E82F56"/>
    <w:rsid w:val="00E8398D"/>
    <w:rsid w:val="00E84552"/>
    <w:rsid w:val="00E84CBA"/>
    <w:rsid w:val="00E855BF"/>
    <w:rsid w:val="00E91519"/>
    <w:rsid w:val="00E928CD"/>
    <w:rsid w:val="00E95D06"/>
    <w:rsid w:val="00EA2916"/>
    <w:rsid w:val="00EA5811"/>
    <w:rsid w:val="00EB0638"/>
    <w:rsid w:val="00EB230F"/>
    <w:rsid w:val="00EB306F"/>
    <w:rsid w:val="00EC06E4"/>
    <w:rsid w:val="00EC26D4"/>
    <w:rsid w:val="00EC3270"/>
    <w:rsid w:val="00EC3E3D"/>
    <w:rsid w:val="00EC6478"/>
    <w:rsid w:val="00ED35FF"/>
    <w:rsid w:val="00ED4612"/>
    <w:rsid w:val="00EE0858"/>
    <w:rsid w:val="00EE0D29"/>
    <w:rsid w:val="00EE149B"/>
    <w:rsid w:val="00EE1E71"/>
    <w:rsid w:val="00EE1EE1"/>
    <w:rsid w:val="00EE262F"/>
    <w:rsid w:val="00EE469A"/>
    <w:rsid w:val="00EE7DFC"/>
    <w:rsid w:val="00EF2B18"/>
    <w:rsid w:val="00EF2E92"/>
    <w:rsid w:val="00EF346B"/>
    <w:rsid w:val="00EF6681"/>
    <w:rsid w:val="00F01608"/>
    <w:rsid w:val="00F01A91"/>
    <w:rsid w:val="00F01CFF"/>
    <w:rsid w:val="00F028B8"/>
    <w:rsid w:val="00F02E3D"/>
    <w:rsid w:val="00F03D50"/>
    <w:rsid w:val="00F06223"/>
    <w:rsid w:val="00F068B7"/>
    <w:rsid w:val="00F06B63"/>
    <w:rsid w:val="00F070DD"/>
    <w:rsid w:val="00F1238D"/>
    <w:rsid w:val="00F15AF5"/>
    <w:rsid w:val="00F16C54"/>
    <w:rsid w:val="00F201F6"/>
    <w:rsid w:val="00F2108A"/>
    <w:rsid w:val="00F23CBA"/>
    <w:rsid w:val="00F266DD"/>
    <w:rsid w:val="00F279B5"/>
    <w:rsid w:val="00F3148E"/>
    <w:rsid w:val="00F32241"/>
    <w:rsid w:val="00F322B1"/>
    <w:rsid w:val="00F34740"/>
    <w:rsid w:val="00F3481C"/>
    <w:rsid w:val="00F3585B"/>
    <w:rsid w:val="00F37273"/>
    <w:rsid w:val="00F376AE"/>
    <w:rsid w:val="00F40061"/>
    <w:rsid w:val="00F402DE"/>
    <w:rsid w:val="00F42B5C"/>
    <w:rsid w:val="00F44FC8"/>
    <w:rsid w:val="00F45A53"/>
    <w:rsid w:val="00F45DDD"/>
    <w:rsid w:val="00F50B71"/>
    <w:rsid w:val="00F5143A"/>
    <w:rsid w:val="00F51E76"/>
    <w:rsid w:val="00F522A1"/>
    <w:rsid w:val="00F52755"/>
    <w:rsid w:val="00F527FB"/>
    <w:rsid w:val="00F545B3"/>
    <w:rsid w:val="00F55181"/>
    <w:rsid w:val="00F57A53"/>
    <w:rsid w:val="00F6359E"/>
    <w:rsid w:val="00F63856"/>
    <w:rsid w:val="00F63B93"/>
    <w:rsid w:val="00F64330"/>
    <w:rsid w:val="00F65F69"/>
    <w:rsid w:val="00F66899"/>
    <w:rsid w:val="00F70092"/>
    <w:rsid w:val="00F7096A"/>
    <w:rsid w:val="00F74069"/>
    <w:rsid w:val="00F756E1"/>
    <w:rsid w:val="00F77DAC"/>
    <w:rsid w:val="00F8050A"/>
    <w:rsid w:val="00F823AC"/>
    <w:rsid w:val="00F82E04"/>
    <w:rsid w:val="00F83D43"/>
    <w:rsid w:val="00F855CB"/>
    <w:rsid w:val="00F87E7A"/>
    <w:rsid w:val="00F931D6"/>
    <w:rsid w:val="00F9456F"/>
    <w:rsid w:val="00F94895"/>
    <w:rsid w:val="00F95C02"/>
    <w:rsid w:val="00F97394"/>
    <w:rsid w:val="00FA485C"/>
    <w:rsid w:val="00FA563E"/>
    <w:rsid w:val="00FB3608"/>
    <w:rsid w:val="00FB3896"/>
    <w:rsid w:val="00FB3CFC"/>
    <w:rsid w:val="00FB4211"/>
    <w:rsid w:val="00FB5C31"/>
    <w:rsid w:val="00FB6A62"/>
    <w:rsid w:val="00FB6DCD"/>
    <w:rsid w:val="00FC186B"/>
    <w:rsid w:val="00FC21CA"/>
    <w:rsid w:val="00FC341F"/>
    <w:rsid w:val="00FC39A6"/>
    <w:rsid w:val="00FC3EA6"/>
    <w:rsid w:val="00FC5113"/>
    <w:rsid w:val="00FC5E3C"/>
    <w:rsid w:val="00FC62CD"/>
    <w:rsid w:val="00FC76B2"/>
    <w:rsid w:val="00FD529E"/>
    <w:rsid w:val="00FD5D1B"/>
    <w:rsid w:val="00FD7DA2"/>
    <w:rsid w:val="00FD7FCB"/>
    <w:rsid w:val="00FE2198"/>
    <w:rsid w:val="00FE40B2"/>
    <w:rsid w:val="00FE49F3"/>
    <w:rsid w:val="00FE61FE"/>
    <w:rsid w:val="00FE6FF9"/>
    <w:rsid w:val="00FF012F"/>
    <w:rsid w:val="00FF1392"/>
    <w:rsid w:val="00FF2AE9"/>
    <w:rsid w:val="00FF42F2"/>
    <w:rsid w:val="00FF4BF6"/>
    <w:rsid w:val="00FF5F3D"/>
    <w:rsid w:val="00FF609C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1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D90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196692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66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966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7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6692"/>
  </w:style>
  <w:style w:type="character" w:styleId="Strong">
    <w:name w:val="Strong"/>
    <w:basedOn w:val="DefaultParagraphFont"/>
    <w:uiPriority w:val="99"/>
    <w:qFormat/>
    <w:rsid w:val="00D01A0F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DB6E7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E73"/>
    <w:rPr>
      <w:sz w:val="16"/>
      <w:szCs w:val="16"/>
    </w:rPr>
  </w:style>
  <w:style w:type="paragraph" w:customStyle="1" w:styleId="Default">
    <w:name w:val="Default"/>
    <w:uiPriority w:val="99"/>
    <w:rsid w:val="00CB67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opdown-user-namefirst-letter">
    <w:name w:val="dropdown-user-name__first-letter"/>
    <w:uiPriority w:val="99"/>
    <w:rsid w:val="00BA3659"/>
  </w:style>
  <w:style w:type="paragraph" w:styleId="ListParagraph">
    <w:name w:val="List Paragraph"/>
    <w:basedOn w:val="Normal"/>
    <w:uiPriority w:val="99"/>
    <w:qFormat/>
    <w:rsid w:val="00CA48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01020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a-rp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v0102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01020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1319</Words>
  <Characters>7520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dc:description/>
  <cp:lastModifiedBy>SamLab.ws</cp:lastModifiedBy>
  <cp:revision>2</cp:revision>
  <cp:lastPrinted>2010-09-10T06:40:00Z</cp:lastPrinted>
  <dcterms:created xsi:type="dcterms:W3CDTF">2018-11-13T08:49:00Z</dcterms:created>
  <dcterms:modified xsi:type="dcterms:W3CDTF">2018-11-13T08:49:00Z</dcterms:modified>
</cp:coreProperties>
</file>