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C5" w:rsidRPr="0040192C" w:rsidRDefault="00E94CC5" w:rsidP="00E94CC5">
      <w:pPr>
        <w:widowControl/>
        <w:tabs>
          <w:tab w:val="left" w:pos="993"/>
        </w:tabs>
        <w:autoSpaceDE/>
        <w:autoSpaceDN/>
        <w:adjustRightInd/>
        <w:spacing w:line="360" w:lineRule="exact"/>
        <w:ind w:left="709"/>
        <w:jc w:val="both"/>
        <w:rPr>
          <w:sz w:val="24"/>
          <w:szCs w:val="24"/>
        </w:rPr>
      </w:pPr>
    </w:p>
    <w:p w:rsidR="00E94CC5" w:rsidRPr="00D31F4E" w:rsidRDefault="00D31F4E" w:rsidP="00E94CC5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  <w:r w:rsidRPr="0040192C">
        <w:rPr>
          <w:b/>
          <w:bCs/>
          <w:sz w:val="24"/>
          <w:szCs w:val="24"/>
        </w:rPr>
        <w:t>РЕГИСТРАЦИОННАЯ ФОРМА</w:t>
      </w:r>
      <w:r w:rsidRPr="00D31F4E">
        <w:rPr>
          <w:b/>
          <w:bCs/>
          <w:sz w:val="24"/>
          <w:szCs w:val="24"/>
        </w:rPr>
        <w:t xml:space="preserve"> УЧАСТНИКА</w:t>
      </w:r>
    </w:p>
    <w:p w:rsidR="00D31F4E" w:rsidRPr="00D31F4E" w:rsidRDefault="00D31F4E" w:rsidP="00D31F4E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D31F4E" w:rsidRPr="00D31F4E" w:rsidRDefault="00D31F4E" w:rsidP="00D31F4E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D31F4E">
        <w:rPr>
          <w:b/>
          <w:iCs/>
          <w:color w:val="000000"/>
          <w:sz w:val="24"/>
          <w:szCs w:val="24"/>
          <w:lang w:val="en-US"/>
        </w:rPr>
        <w:t>V</w:t>
      </w:r>
      <w:r w:rsidRPr="00D31F4E">
        <w:rPr>
          <w:b/>
          <w:iCs/>
          <w:color w:val="000000"/>
          <w:sz w:val="24"/>
          <w:szCs w:val="24"/>
        </w:rPr>
        <w:t xml:space="preserve"> РЕСПУБЛИКАНСКОЙ </w:t>
      </w:r>
      <w:r w:rsidRPr="00D31F4E">
        <w:rPr>
          <w:b/>
          <w:iCs/>
          <w:color w:val="000000"/>
          <w:sz w:val="24"/>
          <w:szCs w:val="24"/>
        </w:rPr>
        <w:br/>
        <w:t xml:space="preserve">НАУЧНО-ПРАКТИЧЕСКОЙ КОНФЕРЕНЦИИ МОЛОДЫХ УЧЁНЫХ </w:t>
      </w:r>
    </w:p>
    <w:p w:rsidR="00D31F4E" w:rsidRDefault="00D31F4E" w:rsidP="00D31F4E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D31F4E" w:rsidRPr="00D31F4E" w:rsidRDefault="00D31F4E" w:rsidP="00D31F4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31F4E">
        <w:rPr>
          <w:b/>
          <w:bCs/>
          <w:color w:val="000000"/>
          <w:sz w:val="24"/>
          <w:szCs w:val="24"/>
        </w:rPr>
        <w:t>«СОВРЕМЕННЫЕ ДОСТИЖЕНИЯ МОЛОДЫХ УЧЁНЫХ В МЕДИЦИНЕ 201</w:t>
      </w:r>
      <w:r w:rsidR="009F064F">
        <w:rPr>
          <w:b/>
          <w:bCs/>
          <w:color w:val="000000"/>
          <w:sz w:val="24"/>
          <w:szCs w:val="24"/>
        </w:rPr>
        <w:t>8</w:t>
      </w:r>
      <w:bookmarkStart w:id="0" w:name="_GoBack"/>
      <w:bookmarkEnd w:id="0"/>
      <w:r w:rsidRPr="00D31F4E">
        <w:rPr>
          <w:b/>
          <w:bCs/>
          <w:color w:val="000000"/>
          <w:sz w:val="24"/>
          <w:szCs w:val="24"/>
        </w:rPr>
        <w:t>»</w:t>
      </w:r>
    </w:p>
    <w:p w:rsidR="00D31F4E" w:rsidRPr="00D31F4E" w:rsidRDefault="00D31F4E" w:rsidP="00E94CC5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</w:p>
    <w:p w:rsidR="00E94CC5" w:rsidRPr="0040192C" w:rsidRDefault="00E94CC5" w:rsidP="00E94CC5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150"/>
        <w:gridCol w:w="4582"/>
      </w:tblGrid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Наименование доклада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D31F4E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 xml:space="preserve">ФИО автора(ов) (полностью), возраст, 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D31F4E" w:rsidRPr="00D31F4E" w:rsidRDefault="00D31F4E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1F4E" w:rsidRPr="0040192C" w:rsidRDefault="00D31F4E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5528" w:type="dxa"/>
          </w:tcPr>
          <w:p w:rsidR="00D31F4E" w:rsidRPr="0040192C" w:rsidRDefault="00D31F4E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Страна, город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D31F4E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Форма участие (</w:t>
            </w:r>
            <w:r w:rsidR="00D31F4E" w:rsidRPr="00D31F4E">
              <w:rPr>
                <w:color w:val="000000"/>
                <w:sz w:val="24"/>
                <w:szCs w:val="24"/>
              </w:rPr>
              <w:t>устный доклад</w:t>
            </w:r>
            <w:r w:rsidRPr="0040192C">
              <w:rPr>
                <w:color w:val="000000"/>
                <w:sz w:val="24"/>
                <w:szCs w:val="24"/>
              </w:rPr>
              <w:t>, стендовый доклад, только публикация)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0192C">
              <w:rPr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rPr>
          <w:trHeight w:val="470"/>
        </w:trPr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Вопросы, пожелания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4CC5" w:rsidRPr="0040192C" w:rsidRDefault="00E94CC5" w:rsidP="00E94CC5">
      <w:pPr>
        <w:shd w:val="clear" w:color="auto" w:fill="FFFFFF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EB1F1F" w:rsidRDefault="00EB1F1F"/>
    <w:sectPr w:rsidR="00EB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EB" w:rsidRDefault="001A59EB">
      <w:r>
        <w:separator/>
      </w:r>
    </w:p>
  </w:endnote>
  <w:endnote w:type="continuationSeparator" w:id="0">
    <w:p w:rsidR="001A59EB" w:rsidRDefault="001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EB" w:rsidRDefault="001A59EB">
      <w:r>
        <w:separator/>
      </w:r>
    </w:p>
  </w:footnote>
  <w:footnote w:type="continuationSeparator" w:id="0">
    <w:p w:rsidR="001A59EB" w:rsidRDefault="001A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25A9A"/>
    <w:multiLevelType w:val="hybridMultilevel"/>
    <w:tmpl w:val="41D26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C5"/>
    <w:rsid w:val="000C4C75"/>
    <w:rsid w:val="001A59EB"/>
    <w:rsid w:val="009F064F"/>
    <w:rsid w:val="00D31F4E"/>
    <w:rsid w:val="00E94CC5"/>
    <w:rsid w:val="00E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D3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2017-09-21T06:01:00Z</dcterms:created>
  <dcterms:modified xsi:type="dcterms:W3CDTF">2018-06-28T09:27:00Z</dcterms:modified>
</cp:coreProperties>
</file>