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C5" w:rsidRPr="0040192C" w:rsidRDefault="00E94CC5" w:rsidP="00E94CC5">
      <w:pPr>
        <w:widowControl/>
        <w:tabs>
          <w:tab w:val="left" w:pos="993"/>
        </w:tabs>
        <w:autoSpaceDE/>
        <w:autoSpaceDN/>
        <w:adjustRightInd/>
        <w:spacing w:line="360" w:lineRule="exact"/>
        <w:ind w:left="709"/>
        <w:jc w:val="both"/>
        <w:rPr>
          <w:sz w:val="24"/>
          <w:szCs w:val="24"/>
        </w:rPr>
      </w:pPr>
    </w:p>
    <w:p w:rsidR="00E94CC5" w:rsidRPr="00D31F4E" w:rsidRDefault="00D31F4E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  <w:r w:rsidRPr="0040192C">
        <w:rPr>
          <w:b/>
          <w:bCs/>
          <w:sz w:val="24"/>
          <w:szCs w:val="24"/>
        </w:rPr>
        <w:t>РЕГИСТРАЦИОННАЯ ФОРМА</w:t>
      </w:r>
      <w:r w:rsidRPr="00D31F4E">
        <w:rPr>
          <w:b/>
          <w:bCs/>
          <w:sz w:val="24"/>
          <w:szCs w:val="24"/>
        </w:rPr>
        <w:t xml:space="preserve"> УЧАСТНИКА</w:t>
      </w:r>
    </w:p>
    <w:p w:rsidR="00D31F4E" w:rsidRP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D31F4E" w:rsidRP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D31F4E">
        <w:rPr>
          <w:b/>
          <w:iCs/>
          <w:color w:val="000000"/>
          <w:sz w:val="24"/>
          <w:szCs w:val="24"/>
          <w:lang w:val="en-US"/>
        </w:rPr>
        <w:t>IV</w:t>
      </w:r>
      <w:r w:rsidRPr="00D31F4E">
        <w:rPr>
          <w:b/>
          <w:iCs/>
          <w:color w:val="000000"/>
          <w:sz w:val="24"/>
          <w:szCs w:val="24"/>
        </w:rPr>
        <w:t xml:space="preserve"> РЕСПУБЛИКАНСК</w:t>
      </w:r>
      <w:r w:rsidRPr="00D31F4E">
        <w:rPr>
          <w:b/>
          <w:iCs/>
          <w:color w:val="000000"/>
          <w:sz w:val="24"/>
          <w:szCs w:val="24"/>
        </w:rPr>
        <w:t>ОЙ</w:t>
      </w:r>
      <w:r w:rsidRPr="00D31F4E">
        <w:rPr>
          <w:b/>
          <w:iCs/>
          <w:color w:val="000000"/>
          <w:sz w:val="24"/>
          <w:szCs w:val="24"/>
        </w:rPr>
        <w:t xml:space="preserve"> </w:t>
      </w:r>
      <w:r w:rsidRPr="00D31F4E">
        <w:rPr>
          <w:b/>
          <w:iCs/>
          <w:color w:val="000000"/>
          <w:sz w:val="24"/>
          <w:szCs w:val="24"/>
        </w:rPr>
        <w:br/>
      </w:r>
      <w:r w:rsidRPr="00D31F4E">
        <w:rPr>
          <w:b/>
          <w:iCs/>
          <w:color w:val="000000"/>
          <w:sz w:val="24"/>
          <w:szCs w:val="24"/>
        </w:rPr>
        <w:t>НАУЧНО-ПРАКТИЧЕСК</w:t>
      </w:r>
      <w:r w:rsidRPr="00D31F4E">
        <w:rPr>
          <w:b/>
          <w:iCs/>
          <w:color w:val="000000"/>
          <w:sz w:val="24"/>
          <w:szCs w:val="24"/>
        </w:rPr>
        <w:t xml:space="preserve">ОЙ </w:t>
      </w:r>
      <w:r w:rsidRPr="00D31F4E">
        <w:rPr>
          <w:b/>
          <w:iCs/>
          <w:color w:val="000000"/>
          <w:sz w:val="24"/>
          <w:szCs w:val="24"/>
        </w:rPr>
        <w:t>КОНФЕРЕНЦИ</w:t>
      </w:r>
      <w:r w:rsidRPr="00D31F4E">
        <w:rPr>
          <w:b/>
          <w:iCs/>
          <w:color w:val="000000"/>
          <w:sz w:val="24"/>
          <w:szCs w:val="24"/>
        </w:rPr>
        <w:t>И</w:t>
      </w:r>
      <w:r w:rsidRPr="00D31F4E">
        <w:rPr>
          <w:b/>
          <w:iCs/>
          <w:color w:val="000000"/>
          <w:sz w:val="24"/>
          <w:szCs w:val="24"/>
        </w:rPr>
        <w:t xml:space="preserve"> МОЛОДЫХ УЧЁНЫХ</w:t>
      </w:r>
      <w:r w:rsidRPr="00D31F4E">
        <w:rPr>
          <w:b/>
          <w:iCs/>
          <w:color w:val="000000"/>
          <w:sz w:val="24"/>
          <w:szCs w:val="24"/>
        </w:rPr>
        <w:t xml:space="preserve"> </w:t>
      </w:r>
    </w:p>
    <w:p w:rsidR="00D31F4E" w:rsidRDefault="00D31F4E" w:rsidP="00D31F4E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D31F4E" w:rsidRPr="00D31F4E" w:rsidRDefault="00D31F4E" w:rsidP="00D31F4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31F4E">
        <w:rPr>
          <w:b/>
          <w:bCs/>
          <w:color w:val="000000"/>
          <w:sz w:val="24"/>
          <w:szCs w:val="24"/>
        </w:rPr>
        <w:t>«СОВРЕМЕННЫЕ ДОСТИЖЕНИЯ МОЛОДЫХ УЧЁНЫХ В МЕДИЦИНЕ 2017»</w:t>
      </w:r>
    </w:p>
    <w:p w:rsidR="00D31F4E" w:rsidRPr="00D31F4E" w:rsidRDefault="00D31F4E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p w:rsidR="00E94CC5" w:rsidRPr="0040192C" w:rsidRDefault="00E94CC5" w:rsidP="00E94CC5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227"/>
        <w:gridCol w:w="4721"/>
      </w:tblGrid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Наименование доклада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D31F4E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ФИО автора(</w:t>
            </w:r>
            <w:proofErr w:type="spellStart"/>
            <w:r w:rsidRPr="0040192C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40192C">
              <w:rPr>
                <w:color w:val="000000"/>
                <w:sz w:val="24"/>
                <w:szCs w:val="24"/>
              </w:rPr>
              <w:t xml:space="preserve">) (полностью), возраст, 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D31F4E" w:rsidRPr="00D31F4E" w:rsidRDefault="00D31F4E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F4E" w:rsidRPr="0040192C" w:rsidRDefault="00D31F4E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должность, ученая ст</w:t>
            </w:r>
            <w:r w:rsidRPr="0040192C">
              <w:rPr>
                <w:color w:val="000000"/>
                <w:sz w:val="24"/>
                <w:szCs w:val="24"/>
              </w:rPr>
              <w:t>е</w:t>
            </w:r>
            <w:r w:rsidRPr="0040192C">
              <w:rPr>
                <w:color w:val="000000"/>
                <w:sz w:val="24"/>
                <w:szCs w:val="24"/>
              </w:rPr>
              <w:t>пень, ученое звание</w:t>
            </w:r>
          </w:p>
        </w:tc>
        <w:tc>
          <w:tcPr>
            <w:tcW w:w="5528" w:type="dxa"/>
          </w:tcPr>
          <w:p w:rsidR="00D31F4E" w:rsidRPr="0040192C" w:rsidRDefault="00D31F4E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Место работы (полное наименование орган</w:t>
            </w:r>
            <w:r w:rsidRPr="0040192C">
              <w:rPr>
                <w:color w:val="000000"/>
                <w:sz w:val="24"/>
                <w:szCs w:val="24"/>
              </w:rPr>
              <w:t>и</w:t>
            </w:r>
            <w:r w:rsidRPr="0040192C">
              <w:rPr>
                <w:color w:val="000000"/>
                <w:sz w:val="24"/>
                <w:szCs w:val="24"/>
              </w:rPr>
              <w:t>зации)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D31F4E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Форма участие (</w:t>
            </w:r>
            <w:r w:rsidR="00D31F4E" w:rsidRPr="00D31F4E">
              <w:rPr>
                <w:color w:val="000000"/>
                <w:sz w:val="24"/>
                <w:szCs w:val="24"/>
              </w:rPr>
              <w:t>устный доклад</w:t>
            </w:r>
            <w:bookmarkStart w:id="0" w:name="_GoBack"/>
            <w:bookmarkEnd w:id="0"/>
            <w:r w:rsidRPr="0040192C">
              <w:rPr>
                <w:color w:val="000000"/>
                <w:sz w:val="24"/>
                <w:szCs w:val="24"/>
              </w:rPr>
              <w:t>, стендовый докла</w:t>
            </w:r>
            <w:r w:rsidRPr="0040192C">
              <w:rPr>
                <w:color w:val="000000"/>
                <w:sz w:val="24"/>
                <w:szCs w:val="24"/>
              </w:rPr>
              <w:t>д</w:t>
            </w:r>
            <w:r w:rsidRPr="0040192C">
              <w:rPr>
                <w:color w:val="000000"/>
                <w:sz w:val="24"/>
                <w:szCs w:val="24"/>
              </w:rPr>
              <w:t>, только публикация)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40192C">
              <w:rPr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31F4E" w:rsidRPr="0040192C" w:rsidTr="00F27763">
        <w:trPr>
          <w:trHeight w:val="470"/>
        </w:trPr>
        <w:tc>
          <w:tcPr>
            <w:tcW w:w="567" w:type="dxa"/>
          </w:tcPr>
          <w:p w:rsidR="00E94CC5" w:rsidRPr="00D31F4E" w:rsidRDefault="00E94CC5" w:rsidP="00D31F4E">
            <w:pPr>
              <w:pStyle w:val="a7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  <w:r w:rsidRPr="0040192C">
              <w:rPr>
                <w:color w:val="000000"/>
                <w:sz w:val="24"/>
                <w:szCs w:val="24"/>
              </w:rPr>
              <w:t>Вопросы, пожелания</w:t>
            </w:r>
          </w:p>
        </w:tc>
        <w:tc>
          <w:tcPr>
            <w:tcW w:w="5528" w:type="dxa"/>
          </w:tcPr>
          <w:p w:rsidR="00E94CC5" w:rsidRPr="0040192C" w:rsidRDefault="00E94CC5" w:rsidP="00F27763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94CC5" w:rsidRPr="0040192C" w:rsidRDefault="00E94CC5" w:rsidP="00E94CC5">
      <w:pPr>
        <w:shd w:val="clear" w:color="auto" w:fill="FFFFFF"/>
        <w:rPr>
          <w:b/>
          <w:bCs/>
          <w:i/>
          <w:iCs/>
          <w:color w:val="000000"/>
          <w:sz w:val="24"/>
          <w:szCs w:val="24"/>
          <w:u w:val="single"/>
        </w:rPr>
      </w:pPr>
    </w:p>
    <w:p w:rsidR="00EB1F1F" w:rsidRDefault="00EB1F1F"/>
    <w:sectPr w:rsidR="00EB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EB" w:rsidRDefault="001A59EB">
      <w:r>
        <w:separator/>
      </w:r>
    </w:p>
  </w:endnote>
  <w:endnote w:type="continuationSeparator" w:id="0">
    <w:p w:rsidR="001A59EB" w:rsidRDefault="001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EB" w:rsidRDefault="001A59EB">
      <w:r>
        <w:separator/>
      </w:r>
    </w:p>
  </w:footnote>
  <w:footnote w:type="continuationSeparator" w:id="0">
    <w:p w:rsidR="001A59EB" w:rsidRDefault="001A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F1F" w:rsidRDefault="00EB1F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A9A"/>
    <w:multiLevelType w:val="hybridMultilevel"/>
    <w:tmpl w:val="41D26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5"/>
    <w:rsid w:val="000C4C75"/>
    <w:rsid w:val="001A59EB"/>
    <w:rsid w:val="00D31F4E"/>
    <w:rsid w:val="00E94CC5"/>
    <w:rsid w:val="00E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D3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2017-09-21T06:01:00Z</dcterms:created>
  <dcterms:modified xsi:type="dcterms:W3CDTF">2017-09-21T06:17:00Z</dcterms:modified>
</cp:coreProperties>
</file>